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5D36" w14:textId="2FA49CE1" w:rsidR="000B773D" w:rsidRPr="0069084C" w:rsidRDefault="000B773D" w:rsidP="000B773D">
      <w:pPr>
        <w:pStyle w:val="Heading1"/>
        <w:rPr>
          <w:rFonts w:ascii="Times New Roman" w:hAnsi="Times New Roman" w:cs="Times New Roman"/>
          <w:b/>
          <w:bCs/>
          <w:color w:val="00253B"/>
          <w:sz w:val="44"/>
          <w:szCs w:val="44"/>
        </w:rPr>
      </w:pPr>
      <w:r w:rsidRPr="00414AA0">
        <w:rPr>
          <w:rFonts w:ascii="Times New Roman" w:hAnsi="Times New Roman" w:cs="Times New Roman"/>
          <w:b/>
          <w:bCs/>
          <w:color w:val="FF00FF" w:themeColor="accent1"/>
          <w:sz w:val="44"/>
          <w:szCs w:val="44"/>
        </w:rPr>
        <w:t>[Organization]</w:t>
      </w:r>
      <w:r w:rsidR="0050791E" w:rsidRPr="00414AA0">
        <w:rPr>
          <w:rFonts w:ascii="Times New Roman" w:hAnsi="Times New Roman" w:cs="Times New Roman"/>
          <w:b/>
          <w:bCs/>
          <w:color w:val="FF00FF" w:themeColor="accent1"/>
          <w:sz w:val="44"/>
          <w:szCs w:val="44"/>
        </w:rPr>
        <w:t xml:space="preserve"> </w:t>
      </w:r>
      <w:r w:rsidRPr="0069084C">
        <w:rPr>
          <w:rFonts w:ascii="Times New Roman Bold" w:hAnsi="Times New Roman Bold" w:cs="Times New Roman"/>
          <w:b/>
          <w:bCs/>
          <w:color w:val="00253B"/>
          <w:spacing w:val="-14"/>
          <w:sz w:val="44"/>
          <w:szCs w:val="44"/>
        </w:rPr>
        <w:t xml:space="preserve">receives 2022 Press Ganey </w:t>
      </w:r>
      <w:r w:rsidR="517EFFF3" w:rsidRPr="0069084C">
        <w:rPr>
          <w:rFonts w:ascii="Times New Roman Bold" w:hAnsi="Times New Roman Bold" w:cs="Times New Roman"/>
          <w:b/>
          <w:bCs/>
          <w:color w:val="00253B"/>
          <w:spacing w:val="-14"/>
          <w:sz w:val="44"/>
          <w:szCs w:val="44"/>
        </w:rPr>
        <w:t xml:space="preserve">Human Experience </w:t>
      </w:r>
      <w:r w:rsidRPr="0069084C">
        <w:rPr>
          <w:rFonts w:ascii="Times New Roman Bold" w:hAnsi="Times New Roman Bold" w:cs="Times New Roman"/>
          <w:b/>
          <w:bCs/>
          <w:color w:val="00253B"/>
          <w:spacing w:val="-14"/>
          <w:sz w:val="44"/>
          <w:szCs w:val="44"/>
        </w:rPr>
        <w:t>Guardian of Excellence Award</w:t>
      </w:r>
      <w:r w:rsidRPr="0069084C">
        <w:rPr>
          <w:rFonts w:ascii="Times New Roman Bold" w:hAnsi="Times New Roman Bold" w:cs="Times New Roman"/>
          <w:b/>
          <w:bCs/>
          <w:color w:val="00253B"/>
          <w:spacing w:val="-14"/>
          <w:sz w:val="44"/>
          <w:szCs w:val="44"/>
          <w:vertAlign w:val="superscript"/>
        </w:rPr>
        <w:t>®</w:t>
      </w:r>
      <w:r w:rsidRPr="0069084C">
        <w:rPr>
          <w:rFonts w:ascii="Times New Roman Bold" w:hAnsi="Times New Roman Bold" w:cs="Times New Roman"/>
          <w:b/>
          <w:bCs/>
          <w:color w:val="00253B"/>
          <w:spacing w:val="-16"/>
          <w:sz w:val="44"/>
          <w:szCs w:val="44"/>
        </w:rPr>
        <w:t xml:space="preserve">  </w:t>
      </w:r>
    </w:p>
    <w:p w14:paraId="4DC1C6BE" w14:textId="0A9C7CC5" w:rsidR="000B773D" w:rsidRPr="0020433C" w:rsidRDefault="000B773D" w:rsidP="7BBF96C5">
      <w:pPr>
        <w:spacing w:before="240" w:line="276" w:lineRule="auto"/>
        <w:rPr>
          <w:rFonts w:ascii="Arial" w:hAnsi="Arial" w:cs="Arial"/>
          <w:i/>
          <w:iCs/>
          <w:spacing w:val="-1"/>
          <w:sz w:val="22"/>
        </w:rPr>
      </w:pPr>
      <w:r w:rsidRPr="00414AA0">
        <w:rPr>
          <w:rFonts w:ascii="Arial" w:hAnsi="Arial" w:cs="Arial"/>
          <w:i/>
          <w:iCs/>
          <w:color w:val="FF00FF" w:themeColor="accent1"/>
          <w:spacing w:val="-1"/>
          <w:sz w:val="22"/>
        </w:rPr>
        <w:t>[</w:t>
      </w:r>
      <w:r w:rsidR="00340D70" w:rsidRPr="00414AA0">
        <w:rPr>
          <w:rFonts w:ascii="Arial" w:hAnsi="Arial" w:cs="Arial"/>
          <w:i/>
          <w:iCs/>
          <w:color w:val="FF00FF" w:themeColor="accent1"/>
          <w:spacing w:val="-1"/>
          <w:sz w:val="22"/>
        </w:rPr>
        <w:t>Organization</w:t>
      </w:r>
      <w:r w:rsidRPr="00414AA0">
        <w:rPr>
          <w:rFonts w:ascii="Arial" w:hAnsi="Arial" w:cs="Arial"/>
          <w:i/>
          <w:iCs/>
          <w:color w:val="FF00FF" w:themeColor="accent1"/>
          <w:spacing w:val="-1"/>
          <w:sz w:val="22"/>
        </w:rPr>
        <w:t xml:space="preserve">] </w:t>
      </w:r>
      <w:r w:rsidR="00EA6ED6">
        <w:rPr>
          <w:rFonts w:ascii="Arial" w:hAnsi="Arial" w:cs="Arial"/>
          <w:i/>
          <w:iCs/>
          <w:color w:val="00253B"/>
          <w:spacing w:val="-1"/>
          <w:sz w:val="22"/>
        </w:rPr>
        <w:t>is recognized as a leader</w:t>
      </w:r>
      <w:r w:rsidRPr="7BBF96C5">
        <w:rPr>
          <w:rFonts w:ascii="Arial" w:hAnsi="Arial" w:cs="Arial"/>
          <w:i/>
          <w:iCs/>
          <w:color w:val="00253B"/>
          <w:spacing w:val="-1"/>
          <w:sz w:val="22"/>
        </w:rPr>
        <w:t xml:space="preserve"> in </w:t>
      </w:r>
      <w:r w:rsidR="00EA6ED6">
        <w:rPr>
          <w:rFonts w:ascii="Arial" w:hAnsi="Arial" w:cs="Arial"/>
          <w:i/>
          <w:iCs/>
          <w:spacing w:val="-1"/>
          <w:sz w:val="22"/>
        </w:rPr>
        <w:t>the healthcare industry</w:t>
      </w:r>
    </w:p>
    <w:p w14:paraId="1DF256F8" w14:textId="72787707" w:rsidR="000B773D" w:rsidRPr="0020433C" w:rsidRDefault="00414AA0" w:rsidP="78EB7224">
      <w:pPr>
        <w:spacing w:before="240" w:line="276" w:lineRule="auto"/>
        <w:rPr>
          <w:rFonts w:ascii="Arial" w:hAnsi="Arial" w:cs="Arial"/>
          <w:spacing w:val="-1"/>
          <w:sz w:val="22"/>
        </w:rPr>
      </w:pPr>
      <w:r w:rsidRPr="002C1E86">
        <w:rPr>
          <w:rFonts w:cstheme="minorHAnsi"/>
          <w:b/>
          <w:bCs/>
          <w:spacing w:val="-1"/>
          <w:sz w:val="22"/>
        </w:rPr>
        <w:t xml:space="preserve">DATELINE, January </w:t>
      </w:r>
      <w:r w:rsidR="004163B9">
        <w:rPr>
          <w:rFonts w:cstheme="minorHAnsi"/>
          <w:b/>
          <w:bCs/>
          <w:spacing w:val="-1"/>
          <w:sz w:val="22"/>
        </w:rPr>
        <w:t>4</w:t>
      </w:r>
      <w:r w:rsidRPr="002C1E86">
        <w:rPr>
          <w:rFonts w:cstheme="minorHAnsi"/>
          <w:b/>
          <w:bCs/>
          <w:spacing w:val="-1"/>
          <w:sz w:val="22"/>
        </w:rPr>
        <w:t>, 2023</w:t>
      </w:r>
      <w:r w:rsidRPr="002C1E86">
        <w:rPr>
          <w:rFonts w:cstheme="minorHAnsi"/>
          <w:spacing w:val="-1"/>
          <w:sz w:val="22"/>
        </w:rPr>
        <w:t xml:space="preserve"> </w:t>
      </w:r>
      <w:r w:rsidR="76831AD6" w:rsidRPr="78EB7224">
        <w:rPr>
          <w:rFonts w:ascii="Arial" w:hAnsi="Arial" w:cs="Arial"/>
          <w:b/>
          <w:bCs/>
          <w:spacing w:val="-1"/>
          <w:sz w:val="22"/>
        </w:rPr>
        <w:t xml:space="preserve">- </w:t>
      </w:r>
      <w:r w:rsidR="000B773D" w:rsidRPr="00414AA0">
        <w:rPr>
          <w:rFonts w:ascii="Arial" w:hAnsi="Arial" w:cs="Arial"/>
          <w:color w:val="FF00FF" w:themeColor="accent1"/>
          <w:spacing w:val="-1"/>
          <w:sz w:val="22"/>
        </w:rPr>
        <w:t xml:space="preserve">[Organization] </w:t>
      </w:r>
      <w:r w:rsidR="000B773D" w:rsidRPr="78EB7224">
        <w:rPr>
          <w:rFonts w:ascii="Arial" w:hAnsi="Arial" w:cs="Arial"/>
          <w:spacing w:val="-1"/>
          <w:sz w:val="22"/>
        </w:rPr>
        <w:t xml:space="preserve">today announced </w:t>
      </w:r>
      <w:r w:rsidR="0057331F" w:rsidRPr="78EB7224">
        <w:rPr>
          <w:rFonts w:ascii="Arial" w:hAnsi="Arial" w:cs="Arial"/>
          <w:spacing w:val="-1"/>
          <w:sz w:val="22"/>
        </w:rPr>
        <w:t xml:space="preserve">that </w:t>
      </w:r>
      <w:r w:rsidR="000B773D" w:rsidRPr="78EB7224">
        <w:rPr>
          <w:rFonts w:ascii="Arial" w:hAnsi="Arial" w:cs="Arial"/>
          <w:spacing w:val="-1"/>
          <w:sz w:val="22"/>
        </w:rPr>
        <w:t xml:space="preserve">it has been named a 2022 </w:t>
      </w:r>
      <w:r w:rsidR="7EC15ABC" w:rsidRPr="78EB7224">
        <w:rPr>
          <w:rFonts w:ascii="Arial" w:hAnsi="Arial" w:cs="Arial"/>
          <w:spacing w:val="-1"/>
          <w:sz w:val="22"/>
        </w:rPr>
        <w:t>Human Experience</w:t>
      </w:r>
      <w:r w:rsidR="51094AA5" w:rsidRPr="78EB7224">
        <w:rPr>
          <w:rFonts w:ascii="Arial" w:hAnsi="Arial" w:cs="Arial"/>
          <w:spacing w:val="-1"/>
          <w:sz w:val="22"/>
        </w:rPr>
        <w:t xml:space="preserve"> (HX)</w:t>
      </w:r>
      <w:r w:rsidR="7EC15ABC" w:rsidRPr="78EB7224">
        <w:rPr>
          <w:rFonts w:ascii="Arial" w:hAnsi="Arial" w:cs="Arial"/>
          <w:spacing w:val="-1"/>
          <w:sz w:val="22"/>
        </w:rPr>
        <w:t xml:space="preserve"> </w:t>
      </w:r>
      <w:r w:rsidR="000B773D" w:rsidRPr="78EB7224">
        <w:rPr>
          <w:rFonts w:ascii="Arial" w:hAnsi="Arial" w:cs="Arial"/>
          <w:spacing w:val="-1"/>
          <w:sz w:val="22"/>
        </w:rPr>
        <w:t>Guardian of Excellence Award</w:t>
      </w:r>
      <w:r w:rsidR="000B773D" w:rsidRPr="78EB7224">
        <w:rPr>
          <w:rFonts w:ascii="Arial" w:hAnsi="Arial" w:cs="Arial"/>
          <w:spacing w:val="-1"/>
          <w:sz w:val="22"/>
          <w:vertAlign w:val="superscript"/>
        </w:rPr>
        <w:t>®</w:t>
      </w:r>
      <w:r w:rsidR="000B773D" w:rsidRPr="78EB7224">
        <w:rPr>
          <w:rFonts w:ascii="Arial" w:hAnsi="Arial" w:cs="Arial"/>
          <w:spacing w:val="-1"/>
          <w:sz w:val="22"/>
        </w:rPr>
        <w:t xml:space="preserve"> winner by Press Ganey</w:t>
      </w:r>
      <w:r w:rsidR="003D3ACB" w:rsidRPr="78EB7224">
        <w:rPr>
          <w:rFonts w:ascii="Arial" w:hAnsi="Arial" w:cs="Arial"/>
          <w:spacing w:val="-1"/>
          <w:sz w:val="22"/>
        </w:rPr>
        <w:t>,</w:t>
      </w:r>
      <w:r w:rsidR="000B773D" w:rsidRPr="78EB7224">
        <w:rPr>
          <w:rFonts w:ascii="Arial" w:hAnsi="Arial" w:cs="Arial"/>
          <w:spacing w:val="-1"/>
          <w:sz w:val="22"/>
        </w:rPr>
        <w:t xml:space="preserve"> </w:t>
      </w:r>
      <w:r w:rsidR="4C1DDA63" w:rsidRPr="78EB7224">
        <w:rPr>
          <w:rFonts w:ascii="Arial" w:hAnsi="Arial" w:cs="Arial"/>
          <w:spacing w:val="-1"/>
          <w:sz w:val="22"/>
        </w:rPr>
        <w:t xml:space="preserve">the </w:t>
      </w:r>
      <w:r w:rsidR="02F63950" w:rsidRPr="78EB7224">
        <w:rPr>
          <w:rFonts w:ascii="Arial" w:hAnsi="Arial" w:cs="Arial"/>
          <w:spacing w:val="-1"/>
          <w:sz w:val="22"/>
        </w:rPr>
        <w:t>global leader in healthcare experience solutions and services</w:t>
      </w:r>
      <w:r w:rsidR="000B773D" w:rsidRPr="78EB7224">
        <w:rPr>
          <w:rFonts w:ascii="Arial" w:hAnsi="Arial" w:cs="Arial"/>
          <w:spacing w:val="-1"/>
          <w:sz w:val="22"/>
        </w:rPr>
        <w:t xml:space="preserve">. </w:t>
      </w:r>
      <w:r w:rsidR="00045E5B">
        <w:rPr>
          <w:rFonts w:ascii="Arial" w:hAnsi="Arial" w:cs="Arial"/>
          <w:spacing w:val="-1"/>
          <w:sz w:val="22"/>
        </w:rPr>
        <w:t xml:space="preserve">This award is part of </w:t>
      </w:r>
      <w:r w:rsidR="000B773D" w:rsidRPr="78EB7224">
        <w:rPr>
          <w:rFonts w:ascii="Arial" w:hAnsi="Arial" w:cs="Arial"/>
          <w:spacing w:val="-1"/>
          <w:sz w:val="22"/>
        </w:rPr>
        <w:t>Press Ganey</w:t>
      </w:r>
      <w:r w:rsidR="00045E5B">
        <w:rPr>
          <w:rFonts w:ascii="Arial" w:hAnsi="Arial" w:cs="Arial"/>
          <w:spacing w:val="-1"/>
          <w:sz w:val="22"/>
        </w:rPr>
        <w:t xml:space="preserve">’s annual ranking of </w:t>
      </w:r>
      <w:r w:rsidR="00C06176" w:rsidRPr="00C06176">
        <w:rPr>
          <w:rFonts w:ascii="Arial" w:hAnsi="Arial" w:cs="Arial"/>
          <w:spacing w:val="-1"/>
          <w:sz w:val="22"/>
        </w:rPr>
        <w:t xml:space="preserve">the top hospitals </w:t>
      </w:r>
      <w:r w:rsidR="00045E5B" w:rsidRPr="74EE03C9">
        <w:rPr>
          <w:rFonts w:ascii="Arial" w:hAnsi="Arial" w:cs="Arial"/>
          <w:spacing w:val="-1"/>
          <w:sz w:val="22"/>
        </w:rPr>
        <w:t>and</w:t>
      </w:r>
      <w:r w:rsidR="00C06176" w:rsidRPr="00C06176">
        <w:rPr>
          <w:rFonts w:ascii="Arial" w:hAnsi="Arial" w:cs="Arial"/>
          <w:spacing w:val="-1"/>
          <w:sz w:val="22"/>
        </w:rPr>
        <w:t xml:space="preserve"> health systems in the country</w:t>
      </w:r>
      <w:r w:rsidR="00045E5B">
        <w:rPr>
          <w:rFonts w:ascii="Arial" w:hAnsi="Arial" w:cs="Arial"/>
          <w:spacing w:val="-1"/>
          <w:sz w:val="22"/>
        </w:rPr>
        <w:t>,</w:t>
      </w:r>
      <w:r w:rsidR="000B773D" w:rsidRPr="78EB7224">
        <w:rPr>
          <w:rFonts w:ascii="Arial" w:hAnsi="Arial" w:cs="Arial"/>
          <w:spacing w:val="-1"/>
          <w:sz w:val="22"/>
        </w:rPr>
        <w:t xml:space="preserve"> </w:t>
      </w:r>
      <w:r w:rsidR="00363D49" w:rsidRPr="74EE03C9">
        <w:rPr>
          <w:rFonts w:ascii="Arial" w:hAnsi="Arial" w:cs="Arial"/>
          <w:spacing w:val="-1"/>
          <w:sz w:val="22"/>
        </w:rPr>
        <w:t>according</w:t>
      </w:r>
      <w:r w:rsidR="00363D49">
        <w:rPr>
          <w:rFonts w:ascii="Arial" w:hAnsi="Arial" w:cs="Arial"/>
          <w:spacing w:val="-1"/>
          <w:sz w:val="22"/>
        </w:rPr>
        <w:t xml:space="preserve"> to </w:t>
      </w:r>
      <w:r w:rsidR="000B773D" w:rsidRPr="78EB7224">
        <w:rPr>
          <w:rFonts w:ascii="Arial" w:hAnsi="Arial" w:cs="Arial"/>
          <w:spacing w:val="-1"/>
          <w:sz w:val="22"/>
        </w:rPr>
        <w:t>performance in patient experience.</w:t>
      </w:r>
    </w:p>
    <w:p w14:paraId="74FF29CE" w14:textId="71602B94" w:rsidR="000B773D" w:rsidRPr="0020433C" w:rsidRDefault="00783BEC" w:rsidP="000B773D">
      <w:pPr>
        <w:spacing w:before="240" w:line="276" w:lineRule="auto"/>
        <w:rPr>
          <w:rFonts w:ascii="Arial" w:hAnsi="Arial" w:cs="Arial"/>
          <w:color w:val="00253B"/>
          <w:spacing w:val="-1"/>
          <w:sz w:val="22"/>
        </w:rPr>
      </w:pPr>
      <w:r>
        <w:rPr>
          <w:rFonts w:ascii="Arial" w:hAnsi="Arial" w:cs="Arial"/>
          <w:color w:val="00253B"/>
          <w:spacing w:val="-1"/>
          <w:sz w:val="22"/>
        </w:rPr>
        <w:t>As a winner of t</w:t>
      </w:r>
      <w:r w:rsidR="000B773D" w:rsidRPr="0020433C">
        <w:rPr>
          <w:rFonts w:ascii="Arial" w:hAnsi="Arial" w:cs="Arial"/>
          <w:color w:val="00253B"/>
          <w:spacing w:val="-1"/>
          <w:sz w:val="22"/>
        </w:rPr>
        <w:t xml:space="preserve">he Press Ganey </w:t>
      </w:r>
      <w:r w:rsidR="6E993BF6" w:rsidRPr="0020433C">
        <w:rPr>
          <w:rFonts w:ascii="Arial" w:hAnsi="Arial" w:cs="Arial"/>
          <w:color w:val="00253B"/>
          <w:spacing w:val="-1"/>
          <w:sz w:val="22"/>
        </w:rPr>
        <w:t xml:space="preserve">HX </w:t>
      </w:r>
      <w:r w:rsidR="000B773D" w:rsidRPr="0020433C">
        <w:rPr>
          <w:rFonts w:ascii="Arial" w:hAnsi="Arial" w:cs="Arial"/>
          <w:color w:val="00253B"/>
          <w:spacing w:val="-1"/>
          <w:sz w:val="22"/>
        </w:rPr>
        <w:t>Guardian of Excellence Award</w:t>
      </w:r>
      <w:r w:rsidR="00452BF6" w:rsidRPr="78EB7224">
        <w:rPr>
          <w:rFonts w:ascii="Arial" w:hAnsi="Arial" w:cs="Arial"/>
          <w:spacing w:val="-1"/>
          <w:sz w:val="22"/>
          <w:vertAlign w:val="superscript"/>
        </w:rPr>
        <w:t>®</w:t>
      </w:r>
      <w:r w:rsidR="007C0C23">
        <w:rPr>
          <w:rFonts w:ascii="Arial" w:hAnsi="Arial" w:cs="Arial"/>
          <w:color w:val="00253B"/>
          <w:spacing w:val="-1"/>
          <w:sz w:val="22"/>
        </w:rPr>
        <w:t xml:space="preserve">, </w:t>
      </w:r>
      <w:r w:rsidRPr="00414AA0">
        <w:rPr>
          <w:rFonts w:ascii="Arial" w:hAnsi="Arial" w:cs="Arial"/>
          <w:color w:val="FF00FF" w:themeColor="accent1"/>
          <w:spacing w:val="-1"/>
          <w:sz w:val="22"/>
        </w:rPr>
        <w:t>[Organization]</w:t>
      </w:r>
      <w:r w:rsidR="000B773D" w:rsidRPr="0020433C">
        <w:rPr>
          <w:rFonts w:ascii="Arial" w:hAnsi="Arial" w:cs="Arial"/>
          <w:color w:val="00253B"/>
          <w:spacing w:val="-1"/>
          <w:sz w:val="22"/>
        </w:rPr>
        <w:t xml:space="preserve"> </w:t>
      </w:r>
      <w:r w:rsidR="56D7F077" w:rsidRPr="03579251">
        <w:rPr>
          <w:rFonts w:ascii="Arial" w:hAnsi="Arial" w:cs="Arial"/>
          <w:color w:val="00253B"/>
          <w:spacing w:val="-1"/>
          <w:sz w:val="22"/>
        </w:rPr>
        <w:t>is</w:t>
      </w:r>
      <w:r w:rsidR="000B773D" w:rsidRPr="0020433C">
        <w:rPr>
          <w:rFonts w:ascii="Arial" w:hAnsi="Arial" w:cs="Arial"/>
          <w:color w:val="00253B"/>
          <w:spacing w:val="-1"/>
          <w:sz w:val="22"/>
        </w:rPr>
        <w:t xml:space="preserve"> in the top 5% of </w:t>
      </w:r>
      <w:r w:rsidR="00F84D29">
        <w:rPr>
          <w:rFonts w:ascii="Arial" w:hAnsi="Arial" w:cs="Arial"/>
          <w:color w:val="00253B"/>
          <w:spacing w:val="-1"/>
          <w:sz w:val="22"/>
        </w:rPr>
        <w:t>h</w:t>
      </w:r>
      <w:r w:rsidR="00671664">
        <w:rPr>
          <w:rFonts w:ascii="Arial" w:hAnsi="Arial" w:cs="Arial"/>
          <w:color w:val="00253B"/>
          <w:spacing w:val="-1"/>
          <w:sz w:val="22"/>
        </w:rPr>
        <w:t>ealthcare providers</w:t>
      </w:r>
      <w:r w:rsidR="00210C5B">
        <w:rPr>
          <w:rFonts w:ascii="Arial" w:hAnsi="Arial" w:cs="Arial"/>
          <w:color w:val="00253B"/>
          <w:spacing w:val="-1"/>
          <w:sz w:val="22"/>
        </w:rPr>
        <w:t xml:space="preserve"> in delivering patient experience in </w:t>
      </w:r>
      <w:r w:rsidR="00F84D29">
        <w:rPr>
          <w:rFonts w:ascii="Arial" w:hAnsi="Arial" w:cs="Arial"/>
          <w:color w:val="00253B"/>
          <w:spacing w:val="-1"/>
          <w:sz w:val="22"/>
        </w:rPr>
        <w:t>the last year</w:t>
      </w:r>
      <w:r w:rsidR="000B773D" w:rsidRPr="0020433C">
        <w:rPr>
          <w:rFonts w:ascii="Arial" w:hAnsi="Arial" w:cs="Arial"/>
          <w:color w:val="00253B"/>
          <w:spacing w:val="-1"/>
          <w:sz w:val="22"/>
        </w:rPr>
        <w:t>.</w:t>
      </w:r>
      <w:r w:rsidR="00E33465">
        <w:rPr>
          <w:rFonts w:ascii="Arial" w:hAnsi="Arial" w:cs="Arial"/>
          <w:color w:val="00253B"/>
          <w:spacing w:val="-1"/>
          <w:sz w:val="22"/>
        </w:rPr>
        <w:t xml:space="preserve"> Press Ganey works with </w:t>
      </w:r>
      <w:r w:rsidR="00A009ED" w:rsidRPr="00A009ED">
        <w:rPr>
          <w:rFonts w:ascii="Arial" w:hAnsi="Arial" w:cs="Arial"/>
          <w:color w:val="00253B"/>
          <w:spacing w:val="-1"/>
          <w:sz w:val="22"/>
        </w:rPr>
        <w:t>more than 41,000 healthcare facilities in its mission to reduce patient suffering and enhance caregiver resilience to improve the overall safety, quality and experience of care.</w:t>
      </w:r>
    </w:p>
    <w:p w14:paraId="2A9717C6" w14:textId="0132FC8D" w:rsidR="001958CA" w:rsidRPr="0020433C" w:rsidRDefault="001958CA" w:rsidP="78EB7224">
      <w:pPr>
        <w:spacing w:before="240" w:line="276" w:lineRule="auto"/>
        <w:rPr>
          <w:rFonts w:ascii="Arial" w:eastAsia="Arial" w:hAnsi="Arial" w:cs="Arial"/>
          <w:sz w:val="22"/>
        </w:rPr>
      </w:pPr>
      <w:r w:rsidRPr="74EE03C9">
        <w:rPr>
          <w:rFonts w:ascii="Arial" w:eastAsia="Arial" w:hAnsi="Arial" w:cs="Arial"/>
          <w:sz w:val="22"/>
        </w:rPr>
        <w:t>“</w:t>
      </w:r>
      <w:r w:rsidR="00A40F9E" w:rsidRPr="74EE03C9">
        <w:rPr>
          <w:rFonts w:ascii="Arial" w:eastAsia="Arial" w:hAnsi="Arial" w:cs="Arial"/>
          <w:sz w:val="22"/>
        </w:rPr>
        <w:t xml:space="preserve">By </w:t>
      </w:r>
      <w:r w:rsidR="0096007C" w:rsidRPr="74EE03C9">
        <w:rPr>
          <w:rFonts w:ascii="Arial" w:eastAsia="Arial" w:hAnsi="Arial" w:cs="Arial"/>
          <w:sz w:val="22"/>
        </w:rPr>
        <w:t>putting their patients and workforce first each and every day,</w:t>
      </w:r>
      <w:r w:rsidRPr="74EE03C9">
        <w:rPr>
          <w:rFonts w:ascii="Arial" w:eastAsia="Arial" w:hAnsi="Arial" w:cs="Arial"/>
          <w:sz w:val="22"/>
        </w:rPr>
        <w:t> </w:t>
      </w:r>
      <w:r w:rsidRPr="00414AA0">
        <w:rPr>
          <w:rFonts w:ascii="Arial" w:eastAsia="Arial" w:hAnsi="Arial" w:cs="Arial"/>
          <w:color w:val="FF00FF" w:themeColor="accent1"/>
          <w:sz w:val="22"/>
        </w:rPr>
        <w:t xml:space="preserve">[Organization] </w:t>
      </w:r>
      <w:r w:rsidR="00A21D78" w:rsidRPr="74EE03C9">
        <w:rPr>
          <w:rFonts w:ascii="Arial" w:eastAsia="Arial" w:hAnsi="Arial" w:cs="Arial"/>
          <w:sz w:val="22"/>
        </w:rPr>
        <w:t>is</w:t>
      </w:r>
      <w:r w:rsidR="0089787B" w:rsidRPr="74EE03C9">
        <w:rPr>
          <w:rFonts w:ascii="Arial" w:eastAsia="Arial" w:hAnsi="Arial" w:cs="Arial"/>
          <w:sz w:val="22"/>
        </w:rPr>
        <w:t xml:space="preserve"> </w:t>
      </w:r>
      <w:r w:rsidR="00EF6480" w:rsidRPr="74EE03C9">
        <w:rPr>
          <w:rFonts w:ascii="Arial" w:eastAsia="Arial" w:hAnsi="Arial" w:cs="Arial"/>
          <w:sz w:val="22"/>
        </w:rPr>
        <w:t>demonstrat</w:t>
      </w:r>
      <w:r w:rsidR="00A21D78" w:rsidRPr="74EE03C9">
        <w:rPr>
          <w:rFonts w:ascii="Arial" w:eastAsia="Arial" w:hAnsi="Arial" w:cs="Arial"/>
          <w:sz w:val="22"/>
        </w:rPr>
        <w:t>ing</w:t>
      </w:r>
      <w:r w:rsidR="00BE6B39" w:rsidRPr="74EE03C9">
        <w:rPr>
          <w:rFonts w:ascii="Arial" w:eastAsia="Arial" w:hAnsi="Arial" w:cs="Arial"/>
          <w:sz w:val="22"/>
        </w:rPr>
        <w:t xml:space="preserve"> </w:t>
      </w:r>
      <w:r w:rsidR="00137FFD" w:rsidRPr="74EE03C9">
        <w:rPr>
          <w:rFonts w:ascii="Arial" w:eastAsia="Arial" w:hAnsi="Arial" w:cs="Arial"/>
          <w:sz w:val="22"/>
        </w:rPr>
        <w:t xml:space="preserve">their </w:t>
      </w:r>
      <w:r w:rsidR="00280044" w:rsidRPr="74EE03C9">
        <w:rPr>
          <w:rFonts w:ascii="Arial" w:eastAsia="Arial" w:hAnsi="Arial" w:cs="Arial"/>
          <w:sz w:val="22"/>
        </w:rPr>
        <w:t>unwavering</w:t>
      </w:r>
      <w:r w:rsidR="00137FFD" w:rsidRPr="74EE03C9">
        <w:rPr>
          <w:rFonts w:ascii="Arial" w:eastAsia="Arial" w:hAnsi="Arial" w:cs="Arial"/>
          <w:sz w:val="22"/>
        </w:rPr>
        <w:t xml:space="preserve"> </w:t>
      </w:r>
      <w:r w:rsidR="00BE6B39" w:rsidRPr="74EE03C9">
        <w:rPr>
          <w:rFonts w:ascii="Arial" w:eastAsia="Arial" w:hAnsi="Arial" w:cs="Arial"/>
          <w:sz w:val="22"/>
        </w:rPr>
        <w:t>commitment</w:t>
      </w:r>
      <w:r w:rsidR="003F6F0D" w:rsidRPr="74EE03C9">
        <w:rPr>
          <w:rFonts w:ascii="Arial" w:eastAsia="Arial" w:hAnsi="Arial" w:cs="Arial"/>
          <w:sz w:val="22"/>
        </w:rPr>
        <w:t xml:space="preserve"> </w:t>
      </w:r>
      <w:r w:rsidR="00BE6B39" w:rsidRPr="74EE03C9">
        <w:rPr>
          <w:rFonts w:ascii="Arial" w:eastAsia="Arial" w:hAnsi="Arial" w:cs="Arial"/>
          <w:sz w:val="22"/>
        </w:rPr>
        <w:t>to</w:t>
      </w:r>
      <w:r w:rsidR="004E4E58" w:rsidRPr="74EE03C9">
        <w:rPr>
          <w:rFonts w:ascii="Arial" w:eastAsia="Arial" w:hAnsi="Arial" w:cs="Arial"/>
          <w:sz w:val="22"/>
        </w:rPr>
        <w:t xml:space="preserve"> their </w:t>
      </w:r>
      <w:r w:rsidR="00DD497F" w:rsidRPr="74EE03C9">
        <w:rPr>
          <w:rFonts w:ascii="Arial" w:eastAsia="Arial" w:hAnsi="Arial" w:cs="Arial"/>
          <w:sz w:val="22"/>
        </w:rPr>
        <w:t>employees</w:t>
      </w:r>
      <w:r w:rsidR="003B52C4" w:rsidRPr="74EE03C9">
        <w:rPr>
          <w:rFonts w:ascii="Arial" w:eastAsia="Arial" w:hAnsi="Arial" w:cs="Arial"/>
          <w:sz w:val="22"/>
        </w:rPr>
        <w:t xml:space="preserve"> and </w:t>
      </w:r>
      <w:r w:rsidR="000F336D" w:rsidRPr="74EE03C9">
        <w:rPr>
          <w:rFonts w:ascii="Arial" w:eastAsia="Arial" w:hAnsi="Arial" w:cs="Arial"/>
          <w:sz w:val="22"/>
        </w:rPr>
        <w:t xml:space="preserve">to </w:t>
      </w:r>
      <w:r w:rsidR="003B52C4" w:rsidRPr="74EE03C9">
        <w:rPr>
          <w:rFonts w:ascii="Arial" w:eastAsia="Arial" w:hAnsi="Arial" w:cs="Arial"/>
          <w:sz w:val="22"/>
        </w:rPr>
        <w:t>the communities</w:t>
      </w:r>
      <w:r w:rsidR="00647497" w:rsidRPr="74EE03C9">
        <w:rPr>
          <w:rFonts w:ascii="Arial" w:eastAsia="Arial" w:hAnsi="Arial" w:cs="Arial"/>
          <w:sz w:val="22"/>
        </w:rPr>
        <w:t xml:space="preserve"> they serve</w:t>
      </w:r>
      <w:r w:rsidRPr="74EE03C9">
        <w:rPr>
          <w:rFonts w:ascii="Arial" w:eastAsia="Arial" w:hAnsi="Arial" w:cs="Arial"/>
          <w:sz w:val="22"/>
        </w:rPr>
        <w:t>,” said Patrick T. Ryan, chairman and chief executive officer, Press Ganey. “</w:t>
      </w:r>
      <w:r w:rsidR="006415F6" w:rsidRPr="74EE03C9">
        <w:rPr>
          <w:rFonts w:ascii="Arial" w:eastAsia="Arial" w:hAnsi="Arial" w:cs="Arial"/>
          <w:sz w:val="22"/>
        </w:rPr>
        <w:t>The caregivers</w:t>
      </w:r>
      <w:r w:rsidR="006B42CA" w:rsidRPr="74EE03C9">
        <w:rPr>
          <w:rFonts w:ascii="Arial" w:eastAsia="Arial" w:hAnsi="Arial" w:cs="Arial"/>
          <w:sz w:val="22"/>
        </w:rPr>
        <w:t xml:space="preserve"> at </w:t>
      </w:r>
      <w:r w:rsidR="006B42CA" w:rsidRPr="00414AA0">
        <w:rPr>
          <w:rFonts w:ascii="Arial" w:eastAsia="Arial" w:hAnsi="Arial" w:cs="Arial"/>
          <w:color w:val="FF00FF" w:themeColor="accent1"/>
          <w:sz w:val="22"/>
        </w:rPr>
        <w:t>[Organization]</w:t>
      </w:r>
      <w:r w:rsidR="00D604FB" w:rsidRPr="00414AA0">
        <w:rPr>
          <w:rFonts w:ascii="Arial" w:eastAsia="Arial" w:hAnsi="Arial" w:cs="Arial"/>
          <w:color w:val="FF00FF" w:themeColor="accent1"/>
          <w:sz w:val="22"/>
        </w:rPr>
        <w:t xml:space="preserve"> </w:t>
      </w:r>
      <w:r w:rsidR="00806BA3" w:rsidRPr="74EE03C9">
        <w:rPr>
          <w:rFonts w:ascii="Arial" w:eastAsia="Arial" w:hAnsi="Arial" w:cs="Arial"/>
          <w:sz w:val="22"/>
        </w:rPr>
        <w:t>have inspired us with</w:t>
      </w:r>
      <w:r w:rsidR="00177442" w:rsidRPr="74EE03C9">
        <w:rPr>
          <w:rFonts w:ascii="Arial" w:eastAsia="Arial" w:hAnsi="Arial" w:cs="Arial"/>
          <w:sz w:val="22"/>
        </w:rPr>
        <w:t xml:space="preserve"> the</w:t>
      </w:r>
      <w:r w:rsidR="00F43071" w:rsidRPr="74EE03C9">
        <w:rPr>
          <w:rFonts w:ascii="Arial" w:eastAsia="Arial" w:hAnsi="Arial" w:cs="Arial"/>
          <w:sz w:val="22"/>
        </w:rPr>
        <w:t xml:space="preserve"> </w:t>
      </w:r>
      <w:r w:rsidRPr="74EE03C9">
        <w:rPr>
          <w:rFonts w:ascii="Arial" w:eastAsia="Arial" w:hAnsi="Arial" w:cs="Arial"/>
          <w:sz w:val="22"/>
        </w:rPr>
        <w:t>compassion, empathy and human connection</w:t>
      </w:r>
      <w:r w:rsidR="00B17669" w:rsidRPr="74EE03C9">
        <w:rPr>
          <w:rFonts w:ascii="Arial" w:eastAsia="Arial" w:hAnsi="Arial" w:cs="Arial"/>
          <w:sz w:val="22"/>
        </w:rPr>
        <w:t xml:space="preserve"> </w:t>
      </w:r>
      <w:r w:rsidR="00727899" w:rsidRPr="74EE03C9">
        <w:rPr>
          <w:rFonts w:ascii="Arial" w:eastAsia="Arial" w:hAnsi="Arial" w:cs="Arial"/>
          <w:sz w:val="22"/>
        </w:rPr>
        <w:t>they bring to the</w:t>
      </w:r>
      <w:r w:rsidR="00656764" w:rsidRPr="74EE03C9">
        <w:rPr>
          <w:rFonts w:ascii="Arial" w:eastAsia="Arial" w:hAnsi="Arial" w:cs="Arial"/>
          <w:sz w:val="22"/>
        </w:rPr>
        <w:t xml:space="preserve"> clinical</w:t>
      </w:r>
      <w:r w:rsidR="008266C2" w:rsidRPr="74EE03C9">
        <w:rPr>
          <w:rFonts w:ascii="Arial" w:eastAsia="Arial" w:hAnsi="Arial" w:cs="Arial"/>
          <w:sz w:val="22"/>
        </w:rPr>
        <w:t xml:space="preserve"> </w:t>
      </w:r>
      <w:r w:rsidR="009D0A4F" w:rsidRPr="74EE03C9">
        <w:rPr>
          <w:rFonts w:ascii="Arial" w:eastAsia="Arial" w:hAnsi="Arial" w:cs="Arial"/>
          <w:sz w:val="22"/>
        </w:rPr>
        <w:t xml:space="preserve">healthcare </w:t>
      </w:r>
      <w:r w:rsidR="008266C2" w:rsidRPr="74EE03C9">
        <w:rPr>
          <w:rFonts w:ascii="Arial" w:eastAsia="Arial" w:hAnsi="Arial" w:cs="Arial"/>
          <w:sz w:val="22"/>
        </w:rPr>
        <w:t>setting</w:t>
      </w:r>
      <w:r w:rsidRPr="74EE03C9">
        <w:rPr>
          <w:rFonts w:ascii="Arial" w:eastAsia="Arial" w:hAnsi="Arial" w:cs="Arial"/>
          <w:sz w:val="22"/>
        </w:rPr>
        <w:t xml:space="preserve">. We are honored to partner with </w:t>
      </w:r>
      <w:r w:rsidR="006B42CA" w:rsidRPr="74EE03C9">
        <w:rPr>
          <w:rFonts w:ascii="Arial" w:eastAsia="Arial" w:hAnsi="Arial" w:cs="Arial"/>
          <w:sz w:val="22"/>
        </w:rPr>
        <w:t>them</w:t>
      </w:r>
      <w:r w:rsidRPr="74EE03C9">
        <w:rPr>
          <w:rFonts w:ascii="Arial" w:eastAsia="Arial" w:hAnsi="Arial" w:cs="Arial"/>
          <w:sz w:val="22"/>
        </w:rPr>
        <w:t xml:space="preserve"> as we celebrate the</w:t>
      </w:r>
      <w:r w:rsidR="00647497" w:rsidRPr="74EE03C9">
        <w:rPr>
          <w:rFonts w:ascii="Arial" w:eastAsia="Arial" w:hAnsi="Arial" w:cs="Arial"/>
          <w:sz w:val="22"/>
        </w:rPr>
        <w:t>ir achievement</w:t>
      </w:r>
      <w:r w:rsidRPr="74EE03C9">
        <w:rPr>
          <w:rFonts w:ascii="Arial" w:eastAsia="Arial" w:hAnsi="Arial" w:cs="Arial"/>
          <w:sz w:val="22"/>
        </w:rPr>
        <w:t>.”</w:t>
      </w:r>
    </w:p>
    <w:p w14:paraId="702F8112" w14:textId="0177DA7B" w:rsidR="000B773D" w:rsidRPr="0020433C" w:rsidRDefault="000B773D" w:rsidP="78EB7224">
      <w:pPr>
        <w:spacing w:before="240" w:line="276" w:lineRule="auto"/>
        <w:rPr>
          <w:rFonts w:ascii="Arial" w:hAnsi="Arial" w:cs="Arial"/>
          <w:color w:val="FF00FF" w:themeColor="accent1"/>
          <w:spacing w:val="-1"/>
          <w:sz w:val="22"/>
        </w:rPr>
      </w:pPr>
      <w:r w:rsidRPr="78EB7224">
        <w:rPr>
          <w:rFonts w:ascii="Arial" w:hAnsi="Arial" w:cs="Arial"/>
          <w:color w:val="FF00FF" w:themeColor="accent1"/>
          <w:spacing w:val="-1"/>
          <w:sz w:val="22"/>
        </w:rPr>
        <w:t>[Insert quote from the organization’s CEO]</w:t>
      </w:r>
    </w:p>
    <w:p w14:paraId="37B7D1C5" w14:textId="5CB24504" w:rsidR="000B773D" w:rsidRPr="0020433C" w:rsidRDefault="000B773D" w:rsidP="78EB7224">
      <w:pPr>
        <w:spacing w:before="240" w:after="240" w:line="276" w:lineRule="auto"/>
        <w:rPr>
          <w:rFonts w:ascii="Arial" w:hAnsi="Arial" w:cs="Arial"/>
          <w:spacing w:val="-1"/>
          <w:sz w:val="22"/>
        </w:rPr>
      </w:pPr>
      <w:r w:rsidRPr="78EB7224">
        <w:rPr>
          <w:rFonts w:ascii="Arial" w:hAnsi="Arial" w:cs="Arial"/>
          <w:color w:val="00253B"/>
          <w:spacing w:val="-1"/>
          <w:sz w:val="22"/>
        </w:rPr>
        <w:t xml:space="preserve">To </w:t>
      </w:r>
      <w:r w:rsidRPr="78EB7224">
        <w:rPr>
          <w:rFonts w:ascii="Arial" w:hAnsi="Arial" w:cs="Arial"/>
          <w:spacing w:val="-1"/>
          <w:sz w:val="22"/>
        </w:rPr>
        <w:t xml:space="preserve">learn more about </w:t>
      </w:r>
      <w:r w:rsidRPr="00414AA0">
        <w:rPr>
          <w:rFonts w:ascii="Arial" w:hAnsi="Arial" w:cs="Arial"/>
          <w:color w:val="FF00FF" w:themeColor="accent1"/>
          <w:spacing w:val="-1"/>
          <w:sz w:val="22"/>
        </w:rPr>
        <w:t>[Organization]</w:t>
      </w:r>
      <w:r w:rsidRPr="78EB7224">
        <w:rPr>
          <w:rFonts w:ascii="Arial" w:hAnsi="Arial" w:cs="Arial"/>
          <w:spacing w:val="-1"/>
          <w:sz w:val="22"/>
        </w:rPr>
        <w:t xml:space="preserve">, visit </w:t>
      </w:r>
      <w:r w:rsidRPr="00414AA0">
        <w:rPr>
          <w:rFonts w:ascii="Arial" w:hAnsi="Arial" w:cs="Arial"/>
          <w:color w:val="FF00FF" w:themeColor="accent1"/>
          <w:spacing w:val="-1"/>
          <w:sz w:val="22"/>
        </w:rPr>
        <w:t>[Organization website or landing page]</w:t>
      </w:r>
      <w:r w:rsidR="54B7BB4B" w:rsidRPr="78EB7224">
        <w:rPr>
          <w:rFonts w:ascii="Arial" w:hAnsi="Arial" w:cs="Arial"/>
          <w:spacing w:val="-1"/>
          <w:sz w:val="22"/>
        </w:rPr>
        <w:t>.</w:t>
      </w:r>
    </w:p>
    <w:p w14:paraId="56B0BBE0" w14:textId="77777777" w:rsidR="000B773D" w:rsidRPr="0020433C" w:rsidRDefault="47D5A66C" w:rsidP="1541CE19">
      <w:pPr>
        <w:spacing w:before="240"/>
        <w:rPr>
          <w:rFonts w:ascii="Arial" w:hAnsi="Arial" w:cs="Arial"/>
          <w:sz w:val="22"/>
        </w:rPr>
      </w:pPr>
      <w:r w:rsidRPr="78EB7224">
        <w:rPr>
          <w:rFonts w:ascii="Arial" w:hAnsi="Arial" w:cs="Arial"/>
          <w:b/>
          <w:bCs/>
          <w:color w:val="00253B"/>
          <w:spacing w:val="-1"/>
          <w:sz w:val="22"/>
        </w:rPr>
        <w:t xml:space="preserve">About Press Ganey </w:t>
      </w:r>
    </w:p>
    <w:p w14:paraId="5B520EAE" w14:textId="2F6CB7AF" w:rsidR="000B773D" w:rsidRPr="0020433C" w:rsidRDefault="004163B9" w:rsidP="78EB7224">
      <w:pPr>
        <w:rPr>
          <w:rFonts w:asciiTheme="majorHAnsi" w:eastAsiaTheme="majorEastAsia" w:hAnsiTheme="majorHAnsi" w:cstheme="majorBidi"/>
          <w:spacing w:val="-1"/>
          <w:sz w:val="22"/>
        </w:rPr>
      </w:pPr>
      <w:hyperlink r:id="rId10">
        <w:r w:rsidR="5BB91730" w:rsidRPr="78EB7224">
          <w:rPr>
            <w:rStyle w:val="Hyperlink"/>
            <w:rFonts w:asciiTheme="majorHAnsi" w:eastAsiaTheme="majorEastAsia" w:hAnsiTheme="majorHAnsi" w:cstheme="majorBidi"/>
            <w:sz w:val="22"/>
          </w:rPr>
          <w:t>Press Ganey</w:t>
        </w:r>
      </w:hyperlink>
      <w:r w:rsidR="5BB91730" w:rsidRPr="78EB7224">
        <w:rPr>
          <w:rFonts w:asciiTheme="majorHAnsi" w:eastAsiaTheme="majorEastAsia" w:hAnsiTheme="majorHAnsi" w:cstheme="majorBidi"/>
          <w:color w:val="00243B"/>
          <w:sz w:val="22"/>
        </w:rPr>
        <w:t>,</w:t>
      </w:r>
      <w:r w:rsidR="5BB91730" w:rsidRPr="78EB7224">
        <w:rPr>
          <w:rFonts w:asciiTheme="majorHAnsi" w:eastAsiaTheme="majorEastAsia" w:hAnsiTheme="majorHAnsi" w:cstheme="majorBidi"/>
          <w:sz w:val="22"/>
        </w:rPr>
        <w:t xml:space="preserve"> </w:t>
      </w:r>
      <w:r w:rsidR="002A694A" w:rsidRPr="002A694A">
        <w:rPr>
          <w:rFonts w:asciiTheme="majorHAnsi" w:eastAsiaTheme="majorEastAsia" w:hAnsiTheme="majorHAnsi" w:cstheme="majorBidi"/>
          <w:sz w:val="22"/>
        </w:rPr>
        <w:t>the</w:t>
      </w:r>
      <w:r w:rsidR="5BB91730" w:rsidRPr="78EB7224">
        <w:rPr>
          <w:rFonts w:asciiTheme="majorHAnsi" w:eastAsiaTheme="majorEastAsia" w:hAnsiTheme="majorHAnsi" w:cstheme="majorBidi"/>
          <w:sz w:val="22"/>
        </w:rPr>
        <w:t xml:space="preserve"> leading </w:t>
      </w:r>
      <w:r w:rsidR="002A694A" w:rsidRPr="002A694A">
        <w:rPr>
          <w:rFonts w:asciiTheme="majorHAnsi" w:eastAsiaTheme="majorEastAsia" w:hAnsiTheme="majorHAnsi" w:cstheme="majorBidi"/>
          <w:sz w:val="22"/>
        </w:rPr>
        <w:t xml:space="preserve">Human Experience (HX) </w:t>
      </w:r>
      <w:r w:rsidR="5BB91730" w:rsidRPr="78EB7224">
        <w:rPr>
          <w:rFonts w:asciiTheme="majorHAnsi" w:eastAsiaTheme="majorEastAsia" w:hAnsiTheme="majorHAnsi" w:cstheme="majorBidi"/>
          <w:sz w:val="22"/>
        </w:rPr>
        <w:t xml:space="preserve">healthcare performance improvement company, offers an integrated suite of solutions that address </w:t>
      </w:r>
      <w:r w:rsidR="002A694A" w:rsidRPr="002A694A">
        <w:rPr>
          <w:rFonts w:asciiTheme="majorHAnsi" w:eastAsiaTheme="majorEastAsia" w:hAnsiTheme="majorHAnsi" w:cstheme="majorBidi"/>
          <w:sz w:val="22"/>
        </w:rPr>
        <w:t xml:space="preserve">safety, clinical excellence, </w:t>
      </w:r>
      <w:r w:rsidR="5BB91730" w:rsidRPr="78EB7224">
        <w:rPr>
          <w:rFonts w:asciiTheme="majorHAnsi" w:eastAsiaTheme="majorEastAsia" w:hAnsiTheme="majorHAnsi" w:cstheme="majorBidi"/>
          <w:sz w:val="22"/>
        </w:rPr>
        <w:t>patient experience</w:t>
      </w:r>
      <w:r w:rsidR="002A694A" w:rsidRPr="002A694A">
        <w:rPr>
          <w:rFonts w:asciiTheme="majorHAnsi" w:eastAsiaTheme="majorEastAsia" w:hAnsiTheme="majorHAnsi" w:cstheme="majorBidi"/>
          <w:sz w:val="22"/>
        </w:rPr>
        <w:t xml:space="preserve"> and </w:t>
      </w:r>
      <w:r w:rsidR="5BB91730" w:rsidRPr="78EB7224">
        <w:rPr>
          <w:rFonts w:asciiTheme="majorHAnsi" w:eastAsiaTheme="majorEastAsia" w:hAnsiTheme="majorHAnsi" w:cstheme="majorBidi"/>
          <w:sz w:val="22"/>
        </w:rPr>
        <w:t>workforce engagement</w:t>
      </w:r>
      <w:r w:rsidR="002A694A" w:rsidRPr="002A694A">
        <w:rPr>
          <w:rFonts w:asciiTheme="majorHAnsi" w:eastAsiaTheme="majorEastAsia" w:hAnsiTheme="majorHAnsi" w:cstheme="majorBidi"/>
          <w:sz w:val="22"/>
        </w:rPr>
        <w:t>. The company</w:t>
      </w:r>
      <w:r w:rsidR="5BB91730" w:rsidRPr="78EB7224">
        <w:rPr>
          <w:rFonts w:asciiTheme="majorHAnsi" w:eastAsiaTheme="majorEastAsia" w:hAnsiTheme="majorHAnsi" w:cstheme="majorBidi"/>
          <w:sz w:val="22"/>
        </w:rPr>
        <w:t xml:space="preserve"> works with more than 41,000 healthcare facilities </w:t>
      </w:r>
      <w:r w:rsidR="002A694A" w:rsidRPr="002A694A">
        <w:rPr>
          <w:rFonts w:asciiTheme="majorHAnsi" w:eastAsiaTheme="majorEastAsia" w:hAnsiTheme="majorHAnsi" w:cstheme="majorBidi"/>
          <w:sz w:val="22"/>
        </w:rPr>
        <w:t xml:space="preserve">in its mission </w:t>
      </w:r>
      <w:r w:rsidR="5BB91730" w:rsidRPr="78EB7224">
        <w:rPr>
          <w:rFonts w:asciiTheme="majorHAnsi" w:eastAsiaTheme="majorEastAsia" w:hAnsiTheme="majorHAnsi" w:cstheme="majorBidi"/>
          <w:sz w:val="22"/>
        </w:rPr>
        <w:t>to reduce patient suffering</w:t>
      </w:r>
      <w:r w:rsidR="002A694A" w:rsidRPr="002A694A">
        <w:rPr>
          <w:rFonts w:asciiTheme="majorHAnsi" w:eastAsiaTheme="majorEastAsia" w:hAnsiTheme="majorHAnsi" w:cstheme="majorBidi"/>
          <w:sz w:val="22"/>
        </w:rPr>
        <w:t xml:space="preserve"> and </w:t>
      </w:r>
      <w:r w:rsidR="5BB91730" w:rsidRPr="78EB7224">
        <w:rPr>
          <w:rFonts w:asciiTheme="majorHAnsi" w:eastAsiaTheme="majorEastAsia" w:hAnsiTheme="majorHAnsi" w:cstheme="majorBidi"/>
          <w:sz w:val="22"/>
        </w:rPr>
        <w:t xml:space="preserve">enhance caregiver resilience </w:t>
      </w:r>
      <w:r w:rsidR="002A694A" w:rsidRPr="002A694A">
        <w:rPr>
          <w:rFonts w:asciiTheme="majorHAnsi" w:eastAsiaTheme="majorEastAsia" w:hAnsiTheme="majorHAnsi" w:cstheme="majorBidi"/>
          <w:sz w:val="22"/>
        </w:rPr>
        <w:t>to</w:t>
      </w:r>
      <w:r w:rsidR="5BB91730" w:rsidRPr="78EB7224">
        <w:rPr>
          <w:rFonts w:asciiTheme="majorHAnsi" w:eastAsiaTheme="majorEastAsia" w:hAnsiTheme="majorHAnsi" w:cstheme="majorBidi"/>
          <w:sz w:val="22"/>
        </w:rPr>
        <w:t xml:space="preserve"> improve the overall safety, quality and experience of care. Press Ganey is a PG Forsta company.</w:t>
      </w:r>
    </w:p>
    <w:p w14:paraId="760A19AD" w14:textId="77777777" w:rsidR="000B773D" w:rsidRPr="00414AA0" w:rsidRDefault="000B773D" w:rsidP="000B773D">
      <w:pPr>
        <w:spacing w:before="240"/>
        <w:rPr>
          <w:rFonts w:ascii="Arial" w:hAnsi="Arial" w:cs="Arial"/>
          <w:b/>
          <w:bCs/>
          <w:color w:val="FF00FF" w:themeColor="accent1"/>
          <w:spacing w:val="-1"/>
          <w:sz w:val="22"/>
        </w:rPr>
      </w:pPr>
      <w:r w:rsidRPr="0020433C">
        <w:rPr>
          <w:rFonts w:ascii="Arial" w:hAnsi="Arial" w:cs="Arial"/>
          <w:b/>
          <w:bCs/>
          <w:spacing w:val="-1"/>
          <w:sz w:val="22"/>
        </w:rPr>
        <w:t xml:space="preserve">About </w:t>
      </w:r>
      <w:r w:rsidRPr="00414AA0">
        <w:rPr>
          <w:rFonts w:ascii="Arial" w:hAnsi="Arial" w:cs="Arial"/>
          <w:b/>
          <w:bCs/>
          <w:color w:val="FF00FF" w:themeColor="accent1"/>
          <w:spacing w:val="-1"/>
          <w:sz w:val="22"/>
        </w:rPr>
        <w:t>[Organization]</w:t>
      </w:r>
    </w:p>
    <w:p w14:paraId="7C87F456" w14:textId="77777777" w:rsidR="000B773D" w:rsidRPr="00414AA0" w:rsidRDefault="000B773D" w:rsidP="000B773D">
      <w:pPr>
        <w:spacing w:before="240"/>
        <w:rPr>
          <w:rFonts w:ascii="Arial" w:hAnsi="Arial" w:cs="Arial"/>
          <w:color w:val="FF00FF" w:themeColor="accent1"/>
          <w:spacing w:val="-1"/>
          <w:sz w:val="22"/>
        </w:rPr>
      </w:pPr>
      <w:r w:rsidRPr="00414AA0">
        <w:rPr>
          <w:rFonts w:ascii="Arial" w:hAnsi="Arial" w:cs="Arial"/>
          <w:color w:val="FF00FF" w:themeColor="accent1"/>
          <w:spacing w:val="-1"/>
          <w:sz w:val="22"/>
        </w:rPr>
        <w:t>[Insert Organization’s boiler plate]</w:t>
      </w:r>
    </w:p>
    <w:p w14:paraId="06B57611" w14:textId="77777777" w:rsidR="000B773D" w:rsidRPr="0020433C" w:rsidRDefault="000B773D" w:rsidP="00B43347">
      <w:pPr>
        <w:spacing w:before="240"/>
        <w:jc w:val="center"/>
        <w:rPr>
          <w:rFonts w:ascii="Arial" w:hAnsi="Arial" w:cs="Arial"/>
          <w:color w:val="00253B"/>
          <w:spacing w:val="-1"/>
          <w:szCs w:val="20"/>
        </w:rPr>
      </w:pPr>
      <w:r w:rsidRPr="0020433C">
        <w:rPr>
          <w:rFonts w:ascii="Arial" w:hAnsi="Arial" w:cs="Arial"/>
          <w:color w:val="00253B"/>
          <w:spacing w:val="-1"/>
          <w:szCs w:val="20"/>
        </w:rPr>
        <w:t># # #</w:t>
      </w:r>
    </w:p>
    <w:p w14:paraId="7CAE16E8" w14:textId="0F80E565" w:rsidR="00745EB1" w:rsidRPr="0020433C" w:rsidRDefault="00745EB1" w:rsidP="009C36D9">
      <w:pPr>
        <w:rPr>
          <w:szCs w:val="20"/>
        </w:rPr>
      </w:pPr>
    </w:p>
    <w:sectPr w:rsidR="00745EB1" w:rsidRPr="0020433C" w:rsidSect="003512A1">
      <w:footerReference w:type="default" r:id="rId11"/>
      <w:headerReference w:type="first" r:id="rId12"/>
      <w:footerReference w:type="first" r:id="rId13"/>
      <w:pgSz w:w="12240" w:h="15840" w:code="1"/>
      <w:pgMar w:top="1440" w:right="1340" w:bottom="280" w:left="1340" w:header="14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F58F" w14:textId="77777777" w:rsidR="00FD2EE1" w:rsidRDefault="00FD2EE1" w:rsidP="00F36250">
      <w:r>
        <w:separator/>
      </w:r>
    </w:p>
  </w:endnote>
  <w:endnote w:type="continuationSeparator" w:id="0">
    <w:p w14:paraId="7F268088" w14:textId="77777777" w:rsidR="00FD2EE1" w:rsidRDefault="00FD2EE1" w:rsidP="00F36250">
      <w:r>
        <w:continuationSeparator/>
      </w:r>
    </w:p>
  </w:endnote>
  <w:endnote w:type="continuationNotice" w:id="1">
    <w:p w14:paraId="2D6A83BA" w14:textId="77777777" w:rsidR="00FD2EE1" w:rsidRDefault="00FD2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 Pro">
    <w:altName w:val="Calibri"/>
    <w:charset w:val="00"/>
    <w:family w:val="roman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4879" w14:textId="77777777" w:rsidR="00AE4BCA" w:rsidRDefault="004163B9" w:rsidP="00AE4BCA">
    <w:pPr>
      <w:pStyle w:val="Footer"/>
      <w:framePr w:w="339" w:wrap="none" w:vAnchor="text" w:hAnchor="page" w:x="10613" w:y="336"/>
      <w:jc w:val="right"/>
      <w:rPr>
        <w:rStyle w:val="PageNumber"/>
      </w:rPr>
    </w:pPr>
    <w:sdt>
      <w:sdtPr>
        <w:rPr>
          <w:rStyle w:val="PageNumber"/>
        </w:rPr>
        <w:id w:val="-2059156806"/>
        <w:docPartObj>
          <w:docPartGallery w:val="Page Numbers (Bottom of Page)"/>
          <w:docPartUnique/>
        </w:docPartObj>
      </w:sdtPr>
      <w:sdtEndPr>
        <w:rPr>
          <w:rStyle w:val="PageNumber"/>
          <w:b/>
          <w:bCs/>
        </w:rPr>
      </w:sdtEndPr>
      <w:sdtContent>
        <w:r w:rsidR="00AE4BCA" w:rsidRPr="00B439AA">
          <w:rPr>
            <w:rStyle w:val="PageNumber"/>
            <w:b/>
            <w:bCs/>
            <w:sz w:val="18"/>
            <w:szCs w:val="18"/>
          </w:rPr>
          <w:fldChar w:fldCharType="begin"/>
        </w:r>
        <w:r w:rsidR="00AE4BCA" w:rsidRPr="00B439AA">
          <w:rPr>
            <w:rStyle w:val="PageNumber"/>
            <w:b/>
            <w:bCs/>
            <w:sz w:val="18"/>
            <w:szCs w:val="18"/>
          </w:rPr>
          <w:instrText xml:space="preserve"> PAGE </w:instrText>
        </w:r>
        <w:r w:rsidR="00AE4BCA" w:rsidRPr="00B439AA">
          <w:rPr>
            <w:rStyle w:val="PageNumber"/>
            <w:b/>
            <w:bCs/>
            <w:sz w:val="18"/>
            <w:szCs w:val="18"/>
          </w:rPr>
          <w:fldChar w:fldCharType="separate"/>
        </w:r>
        <w:r w:rsidR="00AE4BCA">
          <w:rPr>
            <w:rStyle w:val="PageNumber"/>
            <w:b/>
            <w:bCs/>
            <w:sz w:val="18"/>
            <w:szCs w:val="18"/>
          </w:rPr>
          <w:t>1</w:t>
        </w:r>
        <w:r w:rsidR="00AE4BCA" w:rsidRPr="00B439AA">
          <w:rPr>
            <w:rStyle w:val="PageNumber"/>
            <w:b/>
            <w:bCs/>
            <w:sz w:val="18"/>
            <w:szCs w:val="18"/>
          </w:rPr>
          <w:fldChar w:fldCharType="end"/>
        </w:r>
      </w:sdtContent>
    </w:sdt>
  </w:p>
  <w:p w14:paraId="539AFD0A" w14:textId="6717F077" w:rsidR="00EA76CE" w:rsidRDefault="001700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B68832F" wp14:editId="41F96117">
              <wp:simplePos x="0" y="0"/>
              <wp:positionH relativeFrom="column">
                <wp:posOffset>5897245</wp:posOffset>
              </wp:positionH>
              <wp:positionV relativeFrom="paragraph">
                <wp:posOffset>210820</wp:posOffset>
              </wp:positionV>
              <wp:extent cx="0" cy="135890"/>
              <wp:effectExtent l="0" t="0" r="38100" b="355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58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67615B" id="Straight Connector 2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35pt,16.6pt" to="464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" strokecolor="#f200f2 [3044]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716E532" wp14:editId="3A96B062">
              <wp:simplePos x="0" y="0"/>
              <wp:positionH relativeFrom="column">
                <wp:posOffset>0</wp:posOffset>
              </wp:positionH>
              <wp:positionV relativeFrom="page">
                <wp:posOffset>9616440</wp:posOffset>
              </wp:positionV>
              <wp:extent cx="3888740" cy="1981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740" cy="198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053558" w14:textId="77777777" w:rsidR="00EA76CE" w:rsidRPr="00FF4AD0" w:rsidRDefault="00EA76CE" w:rsidP="00EA76C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© 2022 Press Ganey Associates LLC</w:t>
                          </w:r>
                          <w:r w:rsidRPr="002C0F6C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F4AD0">
                            <w:rPr>
                              <w:rFonts w:ascii="Arial" w:hAnsi="Arial" w:cs="Arial"/>
                            </w:rPr>
                            <w:ptab w:relativeTo="margin" w:alignment="right" w:leader="none"/>
                          </w:r>
                        </w:p>
                        <w:p w14:paraId="6EDC7776" w14:textId="77777777" w:rsidR="00EA76CE" w:rsidRPr="00B5774C" w:rsidRDefault="00EA76CE" w:rsidP="00EA76CE"/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6E5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57.2pt;width:306.2pt;height:15.6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" filled="f" stroked="f" strokeweight=".5pt">
              <v:textbox inset="0">
                <w:txbxContent>
                  <w:p w14:paraId="7C053558" w14:textId="77777777" w:rsidR="00EA76CE" w:rsidRPr="00FF4AD0" w:rsidRDefault="00EA76CE" w:rsidP="00EA76C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© 2022 Press Ganey Associates LLC</w:t>
                    </w:r>
                    <w:r w:rsidRPr="002C0F6C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r w:rsidRPr="00FF4AD0">
                      <w:rPr>
                        <w:rFonts w:ascii="Arial" w:hAnsi="Arial" w:cs="Arial"/>
                      </w:rPr>
                      <w:ptab w:relativeTo="margin" w:alignment="right" w:leader="none"/>
                    </w:r>
                  </w:p>
                  <w:p w14:paraId="6EDC7776" w14:textId="77777777" w:rsidR="00EA76CE" w:rsidRPr="00B5774C" w:rsidRDefault="00EA76CE" w:rsidP="00EA76CE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8FFFCCB" wp14:editId="22E80864">
              <wp:simplePos x="0" y="0"/>
              <wp:positionH relativeFrom="column">
                <wp:posOffset>-635</wp:posOffset>
              </wp:positionH>
              <wp:positionV relativeFrom="paragraph">
                <wp:posOffset>76200</wp:posOffset>
              </wp:positionV>
              <wp:extent cx="606996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shade val="95000"/>
                            <a:satMod val="105000"/>
                            <a:alpha val="3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C3B995" id="Straight Connector 3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pt" to="477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" strokecolor="#002237 [3040]" strokeweight=".5pt">
              <v:stroke opacity="19789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4" behindDoc="0" locked="0" layoutInCell="1" allowOverlap="1" wp14:anchorId="4DAECCB5" wp14:editId="069B0D8A">
          <wp:simplePos x="0" y="0"/>
          <wp:positionH relativeFrom="column">
            <wp:posOffset>4906010</wp:posOffset>
          </wp:positionH>
          <wp:positionV relativeFrom="paragraph">
            <wp:posOffset>183483</wp:posOffset>
          </wp:positionV>
          <wp:extent cx="956945" cy="197485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197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C6C0" w14:textId="6E3C258B" w:rsidR="00CB5B2C" w:rsidRDefault="00CB5B2C" w:rsidP="00B5774C">
    <w:pPr>
      <w:spacing w:line="212" w:lineRule="exact"/>
      <w:ind w:right="360"/>
      <w:rPr>
        <w:rFonts w:ascii="Century Gothic" w:hAnsi="Century Gothic"/>
        <w:color w:val="00253B"/>
        <w:sz w:val="16"/>
      </w:rPr>
    </w:pPr>
  </w:p>
  <w:p w14:paraId="7A43765C" w14:textId="46D19E49" w:rsidR="00CB5B2C" w:rsidRDefault="00CB5B2C" w:rsidP="00B5774C">
    <w:pPr>
      <w:spacing w:line="212" w:lineRule="exact"/>
      <w:ind w:right="360"/>
      <w:rPr>
        <w:rFonts w:ascii="Century Gothic" w:hAnsi="Century Gothic"/>
        <w:color w:val="00253B"/>
        <w:sz w:val="16"/>
      </w:rPr>
    </w:pPr>
  </w:p>
  <w:p w14:paraId="0920939F" w14:textId="45AD89CF" w:rsidR="00CB5B2C" w:rsidRDefault="00CB5B2C" w:rsidP="00B5774C">
    <w:pPr>
      <w:spacing w:line="212" w:lineRule="exact"/>
      <w:rPr>
        <w:rFonts w:ascii="Century Gothic" w:hAnsi="Century Gothic"/>
        <w:color w:val="00253B"/>
        <w:sz w:val="16"/>
      </w:rPr>
    </w:pPr>
  </w:p>
  <w:p w14:paraId="41CBF954" w14:textId="16D188C9" w:rsidR="00CB5B2C" w:rsidRPr="00B5774C" w:rsidRDefault="00CB5B2C" w:rsidP="00B5774C">
    <w:pPr>
      <w:rPr>
        <w:rFonts w:ascii="Century Gothic Pro" w:hAnsi="Century Gothic Pro"/>
        <w:sz w:val="13"/>
        <w:szCs w:val="13"/>
      </w:rPr>
    </w:pPr>
    <w:r w:rsidRPr="00FF4AD0">
      <w:rPr>
        <w:rFonts w:ascii="Arial" w:hAnsi="Arial" w:cs="Arial"/>
      </w:rPr>
      <w:ptab w:relativeTo="margin" w:alignment="right" w:leader="none"/>
    </w:r>
  </w:p>
  <w:p w14:paraId="3F0DDB96" w14:textId="64BEB311" w:rsidR="00CB5B2C" w:rsidRDefault="00B439AA">
    <w:pPr>
      <w:pStyle w:val="Foot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277901" wp14:editId="3238C229">
              <wp:simplePos x="0" y="0"/>
              <wp:positionH relativeFrom="column">
                <wp:posOffset>36656</wp:posOffset>
              </wp:positionH>
              <wp:positionV relativeFrom="page">
                <wp:posOffset>9627235</wp:posOffset>
              </wp:positionV>
              <wp:extent cx="3888740" cy="198120"/>
              <wp:effectExtent l="0" t="0" r="0" b="0"/>
              <wp:wrapNone/>
              <wp:docPr id="46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740" cy="198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53A82" w14:textId="77777777" w:rsidR="00B439AA" w:rsidRPr="00FF4AD0" w:rsidRDefault="00B439AA" w:rsidP="00B439A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© 2022 Press Ganey Associates LLC</w:t>
                          </w:r>
                          <w:r w:rsidRPr="002C0F6C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F4AD0">
                            <w:rPr>
                              <w:rFonts w:ascii="Arial" w:hAnsi="Arial" w:cs="Arial"/>
                            </w:rPr>
                            <w:ptab w:relativeTo="margin" w:alignment="right" w:leader="none"/>
                          </w:r>
                        </w:p>
                        <w:p w14:paraId="310281BE" w14:textId="77777777" w:rsidR="00B439AA" w:rsidRPr="00B5774C" w:rsidRDefault="00B439AA" w:rsidP="00B439AA"/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77901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2.9pt;margin-top:758.05pt;width:306.2pt;height:15.6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" filled="f" stroked="f" strokeweight=".5pt">
              <v:textbox inset="0">
                <w:txbxContent>
                  <w:p w14:paraId="6CE53A82" w14:textId="77777777" w:rsidR="00B439AA" w:rsidRPr="00FF4AD0" w:rsidRDefault="00B439AA" w:rsidP="00B439A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© 2022 Press Ganey Associates LLC</w:t>
                    </w:r>
                    <w:r w:rsidRPr="002C0F6C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r w:rsidRPr="00FF4AD0">
                      <w:rPr>
                        <w:rFonts w:ascii="Arial" w:hAnsi="Arial" w:cs="Arial"/>
                      </w:rPr>
                      <w:ptab w:relativeTo="margin" w:alignment="right" w:leader="none"/>
                    </w:r>
                  </w:p>
                  <w:p w14:paraId="310281BE" w14:textId="77777777" w:rsidR="00B439AA" w:rsidRPr="00B5774C" w:rsidRDefault="00B439AA" w:rsidP="00B439AA"/>
                </w:txbxContent>
              </v:textbox>
              <w10:wrap anchory="page"/>
            </v:shape>
          </w:pict>
        </mc:Fallback>
      </mc:AlternateContent>
    </w:r>
    <w:r w:rsidR="00CB5B2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16E7B" wp14:editId="25469FB2">
              <wp:simplePos x="0" y="0"/>
              <wp:positionH relativeFrom="column">
                <wp:posOffset>36146</wp:posOffset>
              </wp:positionH>
              <wp:positionV relativeFrom="paragraph">
                <wp:posOffset>87435</wp:posOffset>
              </wp:positionV>
              <wp:extent cx="6069965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shade val="95000"/>
                            <a:satMod val="105000"/>
                            <a:alpha val="3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E32BED" id="Straight Connector 1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6.9pt" to="480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" strokecolor="#002237 [3040]" strokeweight=".5pt">
              <v:stroke opacity="19789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4DBC" w14:textId="77777777" w:rsidR="00FD2EE1" w:rsidRDefault="00FD2EE1" w:rsidP="00F36250">
      <w:r>
        <w:separator/>
      </w:r>
    </w:p>
  </w:footnote>
  <w:footnote w:type="continuationSeparator" w:id="0">
    <w:p w14:paraId="59325E61" w14:textId="77777777" w:rsidR="00FD2EE1" w:rsidRDefault="00FD2EE1" w:rsidP="00F36250">
      <w:r>
        <w:continuationSeparator/>
      </w:r>
    </w:p>
  </w:footnote>
  <w:footnote w:type="continuationNotice" w:id="1">
    <w:p w14:paraId="5F58CDEB" w14:textId="77777777" w:rsidR="00FD2EE1" w:rsidRDefault="00FD2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2A8B" w14:textId="28C9F6B8" w:rsidR="00922557" w:rsidRDefault="00AC7DD6">
    <w:pPr>
      <w:pStyle w:val="Header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2" behindDoc="0" locked="0" layoutInCell="1" allowOverlap="1" wp14:anchorId="7DD27E4F" wp14:editId="4935278E">
          <wp:simplePos x="0" y="0"/>
          <wp:positionH relativeFrom="column">
            <wp:posOffset>4279265</wp:posOffset>
          </wp:positionH>
          <wp:positionV relativeFrom="page">
            <wp:posOffset>651510</wp:posOffset>
          </wp:positionV>
          <wp:extent cx="1828800" cy="401955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YBLvDCt" int2:invalidationBookmarkName="" int2:hashCode="KvEL7BbYmiT3pN" int2:id="QgiaSc1Y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B3"/>
    <w:rsid w:val="00002080"/>
    <w:rsid w:val="000063DA"/>
    <w:rsid w:val="0001202E"/>
    <w:rsid w:val="00024171"/>
    <w:rsid w:val="000255EE"/>
    <w:rsid w:val="00037BE8"/>
    <w:rsid w:val="00045E5B"/>
    <w:rsid w:val="00047363"/>
    <w:rsid w:val="0005248A"/>
    <w:rsid w:val="00057313"/>
    <w:rsid w:val="000651DA"/>
    <w:rsid w:val="00067714"/>
    <w:rsid w:val="000855D7"/>
    <w:rsid w:val="000956BF"/>
    <w:rsid w:val="00095CA0"/>
    <w:rsid w:val="000A07B0"/>
    <w:rsid w:val="000A3820"/>
    <w:rsid w:val="000A6658"/>
    <w:rsid w:val="000A7902"/>
    <w:rsid w:val="000A7DF7"/>
    <w:rsid w:val="000B4E71"/>
    <w:rsid w:val="000B773D"/>
    <w:rsid w:val="000C0CC6"/>
    <w:rsid w:val="000C7776"/>
    <w:rsid w:val="000D7906"/>
    <w:rsid w:val="000E191A"/>
    <w:rsid w:val="000F336D"/>
    <w:rsid w:val="0012010E"/>
    <w:rsid w:val="001272B9"/>
    <w:rsid w:val="00133238"/>
    <w:rsid w:val="00137FFD"/>
    <w:rsid w:val="001700A2"/>
    <w:rsid w:val="0017024A"/>
    <w:rsid w:val="00177093"/>
    <w:rsid w:val="00177442"/>
    <w:rsid w:val="00180E0B"/>
    <w:rsid w:val="001958CA"/>
    <w:rsid w:val="001A6FB4"/>
    <w:rsid w:val="001E2781"/>
    <w:rsid w:val="002004C8"/>
    <w:rsid w:val="00200822"/>
    <w:rsid w:val="0020433C"/>
    <w:rsid w:val="0020782B"/>
    <w:rsid w:val="00210C5B"/>
    <w:rsid w:val="00217ADA"/>
    <w:rsid w:val="002274BF"/>
    <w:rsid w:val="00232346"/>
    <w:rsid w:val="002426D0"/>
    <w:rsid w:val="00242943"/>
    <w:rsid w:val="002466DA"/>
    <w:rsid w:val="00272338"/>
    <w:rsid w:val="00280044"/>
    <w:rsid w:val="0029596F"/>
    <w:rsid w:val="002A25EA"/>
    <w:rsid w:val="002A694A"/>
    <w:rsid w:val="002B0FE7"/>
    <w:rsid w:val="002B2712"/>
    <w:rsid w:val="002C02C1"/>
    <w:rsid w:val="002D552C"/>
    <w:rsid w:val="002D646F"/>
    <w:rsid w:val="002F1F78"/>
    <w:rsid w:val="002F4A1F"/>
    <w:rsid w:val="00307675"/>
    <w:rsid w:val="00307E3F"/>
    <w:rsid w:val="00311563"/>
    <w:rsid w:val="00313F52"/>
    <w:rsid w:val="00317DFD"/>
    <w:rsid w:val="00324139"/>
    <w:rsid w:val="00340954"/>
    <w:rsid w:val="00340D70"/>
    <w:rsid w:val="00345FA2"/>
    <w:rsid w:val="0034685C"/>
    <w:rsid w:val="003512A1"/>
    <w:rsid w:val="00355E94"/>
    <w:rsid w:val="00363D49"/>
    <w:rsid w:val="003718EC"/>
    <w:rsid w:val="0037727B"/>
    <w:rsid w:val="003858EF"/>
    <w:rsid w:val="0038737A"/>
    <w:rsid w:val="00387802"/>
    <w:rsid w:val="00395B51"/>
    <w:rsid w:val="00396AEF"/>
    <w:rsid w:val="00397445"/>
    <w:rsid w:val="003B279D"/>
    <w:rsid w:val="003B4F4F"/>
    <w:rsid w:val="003B52C4"/>
    <w:rsid w:val="003B698E"/>
    <w:rsid w:val="003B7A92"/>
    <w:rsid w:val="003C4CB6"/>
    <w:rsid w:val="003D0DBE"/>
    <w:rsid w:val="003D32AD"/>
    <w:rsid w:val="003D3ACB"/>
    <w:rsid w:val="003D5BF8"/>
    <w:rsid w:val="003F21C1"/>
    <w:rsid w:val="003F46DC"/>
    <w:rsid w:val="003F6F0D"/>
    <w:rsid w:val="003F70F7"/>
    <w:rsid w:val="00414AA0"/>
    <w:rsid w:val="004163B9"/>
    <w:rsid w:val="00430F1B"/>
    <w:rsid w:val="00432948"/>
    <w:rsid w:val="00434CD0"/>
    <w:rsid w:val="00444E75"/>
    <w:rsid w:val="00445E2B"/>
    <w:rsid w:val="00452BF6"/>
    <w:rsid w:val="00461B68"/>
    <w:rsid w:val="004656EB"/>
    <w:rsid w:val="00466487"/>
    <w:rsid w:val="004738EE"/>
    <w:rsid w:val="00480160"/>
    <w:rsid w:val="004917F6"/>
    <w:rsid w:val="00496CBB"/>
    <w:rsid w:val="004A610F"/>
    <w:rsid w:val="004B3DBE"/>
    <w:rsid w:val="004B60E3"/>
    <w:rsid w:val="004C1B0C"/>
    <w:rsid w:val="004C66A1"/>
    <w:rsid w:val="004C6B87"/>
    <w:rsid w:val="004C77A1"/>
    <w:rsid w:val="004D3011"/>
    <w:rsid w:val="004E4E58"/>
    <w:rsid w:val="004E7301"/>
    <w:rsid w:val="004F156F"/>
    <w:rsid w:val="004F58C8"/>
    <w:rsid w:val="00507714"/>
    <w:rsid w:val="0050791E"/>
    <w:rsid w:val="0052048F"/>
    <w:rsid w:val="00523EB1"/>
    <w:rsid w:val="00524940"/>
    <w:rsid w:val="00532C56"/>
    <w:rsid w:val="005331F9"/>
    <w:rsid w:val="00540C82"/>
    <w:rsid w:val="00546272"/>
    <w:rsid w:val="00550D41"/>
    <w:rsid w:val="0057331F"/>
    <w:rsid w:val="005751B9"/>
    <w:rsid w:val="00596620"/>
    <w:rsid w:val="00596D6F"/>
    <w:rsid w:val="005A1022"/>
    <w:rsid w:val="005D5A4B"/>
    <w:rsid w:val="005F35C1"/>
    <w:rsid w:val="005F3BC8"/>
    <w:rsid w:val="00615496"/>
    <w:rsid w:val="00626E63"/>
    <w:rsid w:val="006415F6"/>
    <w:rsid w:val="00647497"/>
    <w:rsid w:val="006507FC"/>
    <w:rsid w:val="00650EC3"/>
    <w:rsid w:val="006541BB"/>
    <w:rsid w:val="00656764"/>
    <w:rsid w:val="006677F2"/>
    <w:rsid w:val="00671664"/>
    <w:rsid w:val="00674C77"/>
    <w:rsid w:val="0069084C"/>
    <w:rsid w:val="00690B60"/>
    <w:rsid w:val="006A1EE5"/>
    <w:rsid w:val="006B42CA"/>
    <w:rsid w:val="0070244E"/>
    <w:rsid w:val="00702646"/>
    <w:rsid w:val="00702910"/>
    <w:rsid w:val="00711BC7"/>
    <w:rsid w:val="00717B68"/>
    <w:rsid w:val="00717F8C"/>
    <w:rsid w:val="00727899"/>
    <w:rsid w:val="0073113A"/>
    <w:rsid w:val="00735719"/>
    <w:rsid w:val="00745EB1"/>
    <w:rsid w:val="0074763E"/>
    <w:rsid w:val="00783BEC"/>
    <w:rsid w:val="00787911"/>
    <w:rsid w:val="007A0B4C"/>
    <w:rsid w:val="007A186E"/>
    <w:rsid w:val="007A759A"/>
    <w:rsid w:val="007A7C5F"/>
    <w:rsid w:val="007B6B2C"/>
    <w:rsid w:val="007C0AEE"/>
    <w:rsid w:val="007C0C23"/>
    <w:rsid w:val="007D64EB"/>
    <w:rsid w:val="007D797C"/>
    <w:rsid w:val="007E3327"/>
    <w:rsid w:val="007F0261"/>
    <w:rsid w:val="00800432"/>
    <w:rsid w:val="00800B6E"/>
    <w:rsid w:val="00805828"/>
    <w:rsid w:val="00806BA3"/>
    <w:rsid w:val="00811A9E"/>
    <w:rsid w:val="00823936"/>
    <w:rsid w:val="00825BFE"/>
    <w:rsid w:val="008266C2"/>
    <w:rsid w:val="00834C4E"/>
    <w:rsid w:val="00841E36"/>
    <w:rsid w:val="00843E72"/>
    <w:rsid w:val="00844E05"/>
    <w:rsid w:val="00872F78"/>
    <w:rsid w:val="00887F5E"/>
    <w:rsid w:val="0089787B"/>
    <w:rsid w:val="008A34F0"/>
    <w:rsid w:val="008A7690"/>
    <w:rsid w:val="008B1015"/>
    <w:rsid w:val="008B271B"/>
    <w:rsid w:val="008B2905"/>
    <w:rsid w:val="008B333A"/>
    <w:rsid w:val="008C6F34"/>
    <w:rsid w:val="008D5522"/>
    <w:rsid w:val="008D77BE"/>
    <w:rsid w:val="008E6C48"/>
    <w:rsid w:val="009202BC"/>
    <w:rsid w:val="00920CBD"/>
    <w:rsid w:val="009216C1"/>
    <w:rsid w:val="009220B3"/>
    <w:rsid w:val="00922557"/>
    <w:rsid w:val="00940DAB"/>
    <w:rsid w:val="00942AD0"/>
    <w:rsid w:val="009516CB"/>
    <w:rsid w:val="0096007C"/>
    <w:rsid w:val="00965207"/>
    <w:rsid w:val="00972C75"/>
    <w:rsid w:val="00996305"/>
    <w:rsid w:val="009A2DE4"/>
    <w:rsid w:val="009B0E60"/>
    <w:rsid w:val="009C26C2"/>
    <w:rsid w:val="009C36D9"/>
    <w:rsid w:val="009D0A4F"/>
    <w:rsid w:val="009D2345"/>
    <w:rsid w:val="009D4089"/>
    <w:rsid w:val="009E7657"/>
    <w:rsid w:val="009F1DFA"/>
    <w:rsid w:val="009F5192"/>
    <w:rsid w:val="00A009ED"/>
    <w:rsid w:val="00A21D78"/>
    <w:rsid w:val="00A25FEA"/>
    <w:rsid w:val="00A27402"/>
    <w:rsid w:val="00A33183"/>
    <w:rsid w:val="00A40F9E"/>
    <w:rsid w:val="00A43CED"/>
    <w:rsid w:val="00A4519F"/>
    <w:rsid w:val="00A45A22"/>
    <w:rsid w:val="00A55996"/>
    <w:rsid w:val="00A647B9"/>
    <w:rsid w:val="00A64F90"/>
    <w:rsid w:val="00A666E3"/>
    <w:rsid w:val="00A70E7C"/>
    <w:rsid w:val="00A7323C"/>
    <w:rsid w:val="00A7530B"/>
    <w:rsid w:val="00A7F1FC"/>
    <w:rsid w:val="00A91E38"/>
    <w:rsid w:val="00A9283D"/>
    <w:rsid w:val="00A93A0F"/>
    <w:rsid w:val="00A94B1C"/>
    <w:rsid w:val="00AA3B76"/>
    <w:rsid w:val="00AA6C80"/>
    <w:rsid w:val="00AB5C25"/>
    <w:rsid w:val="00AB642C"/>
    <w:rsid w:val="00AC4095"/>
    <w:rsid w:val="00AC7DD6"/>
    <w:rsid w:val="00AE1379"/>
    <w:rsid w:val="00AE4BCA"/>
    <w:rsid w:val="00B17669"/>
    <w:rsid w:val="00B32052"/>
    <w:rsid w:val="00B324C5"/>
    <w:rsid w:val="00B36845"/>
    <w:rsid w:val="00B43347"/>
    <w:rsid w:val="00B439AA"/>
    <w:rsid w:val="00B44131"/>
    <w:rsid w:val="00B52222"/>
    <w:rsid w:val="00B5774C"/>
    <w:rsid w:val="00B73FE5"/>
    <w:rsid w:val="00B852C5"/>
    <w:rsid w:val="00B92198"/>
    <w:rsid w:val="00BA0CC0"/>
    <w:rsid w:val="00BD2DFD"/>
    <w:rsid w:val="00BE6B39"/>
    <w:rsid w:val="00BF0716"/>
    <w:rsid w:val="00C017DC"/>
    <w:rsid w:val="00C02488"/>
    <w:rsid w:val="00C06176"/>
    <w:rsid w:val="00C10143"/>
    <w:rsid w:val="00C21E67"/>
    <w:rsid w:val="00C35A6D"/>
    <w:rsid w:val="00C402D8"/>
    <w:rsid w:val="00C476B9"/>
    <w:rsid w:val="00C52594"/>
    <w:rsid w:val="00C66D71"/>
    <w:rsid w:val="00C74337"/>
    <w:rsid w:val="00C75BF4"/>
    <w:rsid w:val="00C75CC3"/>
    <w:rsid w:val="00C8025E"/>
    <w:rsid w:val="00C82C44"/>
    <w:rsid w:val="00C938C3"/>
    <w:rsid w:val="00CB1C4F"/>
    <w:rsid w:val="00CB591A"/>
    <w:rsid w:val="00CB5B2C"/>
    <w:rsid w:val="00CB7BEE"/>
    <w:rsid w:val="00CC4951"/>
    <w:rsid w:val="00CD679A"/>
    <w:rsid w:val="00CD7615"/>
    <w:rsid w:val="00CF76DB"/>
    <w:rsid w:val="00D00F17"/>
    <w:rsid w:val="00D04219"/>
    <w:rsid w:val="00D177FE"/>
    <w:rsid w:val="00D3443E"/>
    <w:rsid w:val="00D45005"/>
    <w:rsid w:val="00D604FB"/>
    <w:rsid w:val="00D6434D"/>
    <w:rsid w:val="00D64DD6"/>
    <w:rsid w:val="00D72E6F"/>
    <w:rsid w:val="00D7335D"/>
    <w:rsid w:val="00D83F6E"/>
    <w:rsid w:val="00D8650E"/>
    <w:rsid w:val="00D8715E"/>
    <w:rsid w:val="00D96A5E"/>
    <w:rsid w:val="00DA25F6"/>
    <w:rsid w:val="00DC63E1"/>
    <w:rsid w:val="00DC7D81"/>
    <w:rsid w:val="00DD1F93"/>
    <w:rsid w:val="00DD497F"/>
    <w:rsid w:val="00DF523F"/>
    <w:rsid w:val="00E02474"/>
    <w:rsid w:val="00E04D91"/>
    <w:rsid w:val="00E140E2"/>
    <w:rsid w:val="00E1508C"/>
    <w:rsid w:val="00E27439"/>
    <w:rsid w:val="00E310C9"/>
    <w:rsid w:val="00E33465"/>
    <w:rsid w:val="00E362BF"/>
    <w:rsid w:val="00E371A4"/>
    <w:rsid w:val="00E440DB"/>
    <w:rsid w:val="00E656E1"/>
    <w:rsid w:val="00E800FF"/>
    <w:rsid w:val="00E81DF7"/>
    <w:rsid w:val="00E84CB0"/>
    <w:rsid w:val="00E87D3A"/>
    <w:rsid w:val="00E941BA"/>
    <w:rsid w:val="00E94FC8"/>
    <w:rsid w:val="00E970ED"/>
    <w:rsid w:val="00EA6ED6"/>
    <w:rsid w:val="00EA76CE"/>
    <w:rsid w:val="00EB037B"/>
    <w:rsid w:val="00EC321D"/>
    <w:rsid w:val="00ED3A23"/>
    <w:rsid w:val="00EE35E1"/>
    <w:rsid w:val="00EF086F"/>
    <w:rsid w:val="00EF0F75"/>
    <w:rsid w:val="00EF6480"/>
    <w:rsid w:val="00EF72A7"/>
    <w:rsid w:val="00F14696"/>
    <w:rsid w:val="00F15DEE"/>
    <w:rsid w:val="00F1678E"/>
    <w:rsid w:val="00F22026"/>
    <w:rsid w:val="00F311B5"/>
    <w:rsid w:val="00F36250"/>
    <w:rsid w:val="00F40133"/>
    <w:rsid w:val="00F43071"/>
    <w:rsid w:val="00F60F74"/>
    <w:rsid w:val="00F84D29"/>
    <w:rsid w:val="00F86681"/>
    <w:rsid w:val="00F8711A"/>
    <w:rsid w:val="00F923BF"/>
    <w:rsid w:val="00FA0FB6"/>
    <w:rsid w:val="00FA45BB"/>
    <w:rsid w:val="00FA525F"/>
    <w:rsid w:val="00FB0EB4"/>
    <w:rsid w:val="00FB3210"/>
    <w:rsid w:val="00FB5278"/>
    <w:rsid w:val="00FC12E6"/>
    <w:rsid w:val="00FC3F98"/>
    <w:rsid w:val="00FD2EE1"/>
    <w:rsid w:val="00FD6DB8"/>
    <w:rsid w:val="01AB9FAF"/>
    <w:rsid w:val="02AC9B53"/>
    <w:rsid w:val="02F63950"/>
    <w:rsid w:val="03579251"/>
    <w:rsid w:val="03AA440A"/>
    <w:rsid w:val="058D506B"/>
    <w:rsid w:val="0631662D"/>
    <w:rsid w:val="074A1488"/>
    <w:rsid w:val="07D9E571"/>
    <w:rsid w:val="09453B13"/>
    <w:rsid w:val="0A0679FF"/>
    <w:rsid w:val="0A76432D"/>
    <w:rsid w:val="0AB7AD38"/>
    <w:rsid w:val="0AF7CD45"/>
    <w:rsid w:val="0AFA754F"/>
    <w:rsid w:val="0DED101C"/>
    <w:rsid w:val="0DEF4DFA"/>
    <w:rsid w:val="0DF77781"/>
    <w:rsid w:val="0F3B5DD8"/>
    <w:rsid w:val="1066E089"/>
    <w:rsid w:val="10E6EFFB"/>
    <w:rsid w:val="11A58769"/>
    <w:rsid w:val="127BDBDD"/>
    <w:rsid w:val="12C2BF1D"/>
    <w:rsid w:val="13DAC8BE"/>
    <w:rsid w:val="144F5194"/>
    <w:rsid w:val="1474437F"/>
    <w:rsid w:val="1507ECE5"/>
    <w:rsid w:val="152B7C0D"/>
    <w:rsid w:val="1541CE19"/>
    <w:rsid w:val="1843ED56"/>
    <w:rsid w:val="18768CD9"/>
    <w:rsid w:val="18A58B00"/>
    <w:rsid w:val="19C55F64"/>
    <w:rsid w:val="1A5A3C09"/>
    <w:rsid w:val="1BC1A584"/>
    <w:rsid w:val="1C718EE9"/>
    <w:rsid w:val="1EF934B7"/>
    <w:rsid w:val="205D3B6E"/>
    <w:rsid w:val="205FCF6B"/>
    <w:rsid w:val="21B621FD"/>
    <w:rsid w:val="2412C298"/>
    <w:rsid w:val="245F3A8D"/>
    <w:rsid w:val="279FFE58"/>
    <w:rsid w:val="2947CCD2"/>
    <w:rsid w:val="2CBEB418"/>
    <w:rsid w:val="2FA3ED3A"/>
    <w:rsid w:val="300FDC4B"/>
    <w:rsid w:val="3099B97B"/>
    <w:rsid w:val="3198815C"/>
    <w:rsid w:val="32DEBF20"/>
    <w:rsid w:val="331F6B09"/>
    <w:rsid w:val="345BF6B7"/>
    <w:rsid w:val="34DABA7C"/>
    <w:rsid w:val="36698D55"/>
    <w:rsid w:val="369CFC9A"/>
    <w:rsid w:val="37728788"/>
    <w:rsid w:val="38252CF8"/>
    <w:rsid w:val="393844B5"/>
    <w:rsid w:val="3999E170"/>
    <w:rsid w:val="39F8B7EE"/>
    <w:rsid w:val="3AD358F0"/>
    <w:rsid w:val="3BE2A415"/>
    <w:rsid w:val="3F969C6F"/>
    <w:rsid w:val="437D9287"/>
    <w:rsid w:val="45707396"/>
    <w:rsid w:val="47D5A66C"/>
    <w:rsid w:val="4968E0D0"/>
    <w:rsid w:val="496C11F4"/>
    <w:rsid w:val="49BA04FE"/>
    <w:rsid w:val="4A15D259"/>
    <w:rsid w:val="4BF5F642"/>
    <w:rsid w:val="4C1DDA63"/>
    <w:rsid w:val="4C49AF06"/>
    <w:rsid w:val="4C610F0B"/>
    <w:rsid w:val="4C934F21"/>
    <w:rsid w:val="4D49B7F0"/>
    <w:rsid w:val="4EB6598B"/>
    <w:rsid w:val="51094AA5"/>
    <w:rsid w:val="517EFFF3"/>
    <w:rsid w:val="51EDBFA4"/>
    <w:rsid w:val="536328E9"/>
    <w:rsid w:val="54B7BB4B"/>
    <w:rsid w:val="54F2E246"/>
    <w:rsid w:val="55AB944C"/>
    <w:rsid w:val="55F07A98"/>
    <w:rsid w:val="56744158"/>
    <w:rsid w:val="56D7F077"/>
    <w:rsid w:val="5821EF21"/>
    <w:rsid w:val="587A9901"/>
    <w:rsid w:val="588CFFA3"/>
    <w:rsid w:val="58CD5989"/>
    <w:rsid w:val="5959B6FB"/>
    <w:rsid w:val="5B314077"/>
    <w:rsid w:val="5BB91730"/>
    <w:rsid w:val="5E7F533D"/>
    <w:rsid w:val="5FECB4C8"/>
    <w:rsid w:val="60231124"/>
    <w:rsid w:val="60C8E0B4"/>
    <w:rsid w:val="62E1B43A"/>
    <w:rsid w:val="62FA5F73"/>
    <w:rsid w:val="6334A98D"/>
    <w:rsid w:val="63B3468E"/>
    <w:rsid w:val="647A890E"/>
    <w:rsid w:val="684B5B3A"/>
    <w:rsid w:val="689A0C0B"/>
    <w:rsid w:val="68ADC581"/>
    <w:rsid w:val="6AB5C8D7"/>
    <w:rsid w:val="6B956E43"/>
    <w:rsid w:val="6C3870DB"/>
    <w:rsid w:val="6D8DBA92"/>
    <w:rsid w:val="6DA9BB9C"/>
    <w:rsid w:val="6DE4D2C7"/>
    <w:rsid w:val="6E199DCD"/>
    <w:rsid w:val="6E993BF6"/>
    <w:rsid w:val="6EFE82CE"/>
    <w:rsid w:val="6F60E54C"/>
    <w:rsid w:val="6F80A328"/>
    <w:rsid w:val="711B1697"/>
    <w:rsid w:val="714247CE"/>
    <w:rsid w:val="74248A75"/>
    <w:rsid w:val="745EF778"/>
    <w:rsid w:val="74DE72E6"/>
    <w:rsid w:val="74EE03C9"/>
    <w:rsid w:val="754F713C"/>
    <w:rsid w:val="76721859"/>
    <w:rsid w:val="76831AD6"/>
    <w:rsid w:val="76A87672"/>
    <w:rsid w:val="76DD3503"/>
    <w:rsid w:val="78EB7224"/>
    <w:rsid w:val="7916F3E3"/>
    <w:rsid w:val="7BBF96C5"/>
    <w:rsid w:val="7E3B81A0"/>
    <w:rsid w:val="7EC15ABC"/>
    <w:rsid w:val="7F27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731DC"/>
  <w15:docId w15:val="{A509D49B-3964-4F9E-B63B-1415B9F1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0D41"/>
    <w:rPr>
      <w:rFonts w:eastAsia="Century Gothic Pro" w:cs="Century Gothic Pro"/>
      <w:color w:val="00253B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F00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6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250"/>
    <w:rPr>
      <w:rFonts w:ascii="Century Gothic Pro" w:eastAsia="Century Gothic Pro" w:hAnsi="Century Gothic Pro" w:cs="Century Gothic Pro"/>
    </w:rPr>
  </w:style>
  <w:style w:type="paragraph" w:styleId="Footer">
    <w:name w:val="footer"/>
    <w:aliases w:val="Reference Body Style"/>
    <w:basedOn w:val="Normal"/>
    <w:link w:val="FooterChar"/>
    <w:uiPriority w:val="99"/>
    <w:unhideWhenUsed/>
    <w:qFormat/>
    <w:rsid w:val="00F36250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Reference Body Style Char"/>
    <w:basedOn w:val="DefaultParagraphFont"/>
    <w:link w:val="Footer"/>
    <w:uiPriority w:val="99"/>
    <w:rsid w:val="00F36250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AA3B76"/>
    <w:rPr>
      <w:color w:val="FF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B76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B5774C"/>
  </w:style>
  <w:style w:type="character" w:customStyle="1" w:styleId="Heading1Char">
    <w:name w:val="Heading 1 Char"/>
    <w:basedOn w:val="DefaultParagraphFont"/>
    <w:link w:val="Heading1"/>
    <w:uiPriority w:val="9"/>
    <w:rsid w:val="000B773D"/>
    <w:rPr>
      <w:rFonts w:asciiTheme="majorHAnsi" w:eastAsiaTheme="majorEastAsia" w:hAnsiTheme="majorHAnsi" w:cstheme="majorBidi"/>
      <w:color w:val="BF00BF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Century Gothic Pro" w:cs="Century Gothic Pro"/>
      <w:color w:val="00253B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089"/>
    <w:rPr>
      <w:rFonts w:eastAsia="Century Gothic Pro" w:cs="Century Gothic Pro"/>
      <w:b/>
      <w:bCs/>
      <w:color w:val="00253B" w:themeColor="text1"/>
      <w:sz w:val="20"/>
      <w:szCs w:val="20"/>
    </w:rPr>
  </w:style>
  <w:style w:type="paragraph" w:styleId="Revision">
    <w:name w:val="Revision"/>
    <w:hidden/>
    <w:uiPriority w:val="99"/>
    <w:semiHidden/>
    <w:rsid w:val="00787911"/>
    <w:pPr>
      <w:widowControl/>
      <w:autoSpaceDE/>
      <w:autoSpaceDN/>
    </w:pPr>
    <w:rPr>
      <w:rFonts w:eastAsia="Century Gothic Pro" w:cs="Century Gothic Pro"/>
      <w:color w:val="00253B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pressganey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M\OneDrive%20-%20Press%20Ganey\Documents\Forsta%20Brand%20Guidelines\Forsta_Letterhead_US_Letter_RGB_Template_V3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253B"/>
      </a:dk1>
      <a:lt1>
        <a:srgbClr val="FFFFFF"/>
      </a:lt1>
      <a:dk2>
        <a:srgbClr val="D2FFFF"/>
      </a:dk2>
      <a:lt2>
        <a:srgbClr val="E1FFB2"/>
      </a:lt2>
      <a:accent1>
        <a:srgbClr val="FF00FF"/>
      </a:accent1>
      <a:accent2>
        <a:srgbClr val="00FFFF"/>
      </a:accent2>
      <a:accent3>
        <a:srgbClr val="BBF000"/>
      </a:accent3>
      <a:accent4>
        <a:srgbClr val="E587FC"/>
      </a:accent4>
      <a:accent5>
        <a:srgbClr val="AB2EED"/>
      </a:accent5>
      <a:accent6>
        <a:srgbClr val="334AF0"/>
      </a:accent6>
      <a:hlink>
        <a:srgbClr val="FF00FF"/>
      </a:hlink>
      <a:folHlink>
        <a:srgbClr val="00243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4516310DAC04EBC427E1CF816557C" ma:contentTypeVersion="16" ma:contentTypeDescription="Create a new document." ma:contentTypeScope="" ma:versionID="3a1c84b0c091137057743dcda7d53f12">
  <xsd:schema xmlns:xsd="http://www.w3.org/2001/XMLSchema" xmlns:xs="http://www.w3.org/2001/XMLSchema" xmlns:p="http://schemas.microsoft.com/office/2006/metadata/properties" xmlns:ns2="74010a01-10eb-408a-8763-c961f8bd6def" xmlns:ns3="652e6610-de08-4280-8365-0ac7dc3770f0" targetNamespace="http://schemas.microsoft.com/office/2006/metadata/properties" ma:root="true" ma:fieldsID="e000a1081e3ef7d8c17c7c989a9dbde2" ns2:_="" ns3:_="">
    <xsd:import namespace="74010a01-10eb-408a-8763-c961f8bd6def"/>
    <xsd:import namespace="652e6610-de08-4280-8365-0ac7dc377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10a01-10eb-408a-8763-c961f8bd6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fe9962-1964-4209-81fc-6e1510392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e6610-de08-4280-8365-0ac7dc377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fd14be-7be2-41a3-8790-589e13b2c268}" ma:internalName="TaxCatchAll" ma:showField="CatchAllData" ma:web="652e6610-de08-4280-8365-0ac7dc377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010a01-10eb-408a-8763-c961f8bd6def">
      <Terms xmlns="http://schemas.microsoft.com/office/infopath/2007/PartnerControls"/>
    </lcf76f155ced4ddcb4097134ff3c332f>
    <TaxCatchAll xmlns="652e6610-de08-4280-8365-0ac7dc3770f0" xsi:nil="true"/>
    <SharedWithUsers xmlns="652e6610-de08-4280-8365-0ac7dc3770f0">
      <UserInfo>
        <DisplayName>Meghan Witthaus</DisplayName>
        <AccountId>830</AccountId>
        <AccountType/>
      </UserInfo>
      <UserInfo>
        <DisplayName>Audra Pratt</DisplayName>
        <AccountId>354</AccountId>
        <AccountType/>
      </UserInfo>
      <UserInfo>
        <DisplayName>Sarah Davidson</DisplayName>
        <AccountId>71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5EC7D-D5AE-422A-BD32-56BD51E17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68A0F-AC2F-450A-9185-2BAB7D140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10a01-10eb-408a-8763-c961f8bd6def"/>
    <ds:schemaRef ds:uri="652e6610-de08-4280-8365-0ac7dc377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00B4A-17DF-408B-896A-7CCC11C07372}">
  <ds:schemaRefs>
    <ds:schemaRef ds:uri="http://schemas.microsoft.com/office/2006/metadata/properties"/>
    <ds:schemaRef ds:uri="http://schemas.microsoft.com/office/infopath/2007/PartnerControls"/>
    <ds:schemaRef ds:uri="74010a01-10eb-408a-8763-c961f8bd6def"/>
    <ds:schemaRef ds:uri="652e6610-de08-4280-8365-0ac7dc3770f0"/>
  </ds:schemaRefs>
</ds:datastoreItem>
</file>

<file path=customXml/itemProps4.xml><?xml version="1.0" encoding="utf-8"?>
<ds:datastoreItem xmlns:ds="http://schemas.openxmlformats.org/officeDocument/2006/customXml" ds:itemID="{80F86D82-4C32-4D58-9AF5-A944632B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Forsta_Letterhead_US_Letter_RGB_Template_V3</Template>
  <TotalTime>2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Stanislaw</dc:creator>
  <cp:keywords/>
  <cp:lastModifiedBy>Sarah Davidson</cp:lastModifiedBy>
  <cp:revision>4</cp:revision>
  <cp:lastPrinted>2022-12-06T11:00:00Z</cp:lastPrinted>
  <dcterms:created xsi:type="dcterms:W3CDTF">2022-12-09T19:43:00Z</dcterms:created>
  <dcterms:modified xsi:type="dcterms:W3CDTF">2022-12-09T21:44:00Z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2021-09-29T00:00:00Z</vt:filetime>
  </property>
  <property fmtid="{D5CDD505-2E9C-101B-9397-08002B2CF9AE}" pid="5" name="ContentTypeId">
    <vt:lpwstr>0x010100EF14516310DAC04EBC427E1CF816557C</vt:lpwstr>
  </property>
  <property fmtid="{D5CDD505-2E9C-101B-9397-08002B2CF9AE}" pid="6" name="MediaServiceImageTags">
    <vt:lpwstr/>
  </property>
</Properties>
</file>