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E665" w14:textId="019A40CD" w:rsidR="004B60E3" w:rsidRPr="00940DAB" w:rsidRDefault="009A2DE4" w:rsidP="00B5774C">
      <w:pPr>
        <w:tabs>
          <w:tab w:val="left" w:pos="7028"/>
        </w:tabs>
        <w:ind w:left="102"/>
        <w:rPr>
          <w:rFonts w:ascii="Arial" w:hAnsi="Arial" w:cs="Arial"/>
        </w:rPr>
      </w:pPr>
      <w:r w:rsidRPr="00940DAB">
        <w:rPr>
          <w:rFonts w:ascii="Arial" w:hAnsi="Arial" w:cs="Arial"/>
        </w:rPr>
        <w:tab/>
      </w:r>
    </w:p>
    <w:p w14:paraId="33AC65E4" w14:textId="60935877" w:rsidR="004B60E3" w:rsidRPr="00940DAB" w:rsidRDefault="004B60E3" w:rsidP="000B4E71">
      <w:pPr>
        <w:pStyle w:val="BodyText"/>
        <w:jc w:val="right"/>
        <w:rPr>
          <w:rFonts w:ascii="Arial" w:hAnsi="Arial" w:cs="Arial"/>
          <w:sz w:val="20"/>
        </w:rPr>
      </w:pPr>
    </w:p>
    <w:p w14:paraId="5F644F3C" w14:textId="69765CBC" w:rsidR="000A3C80" w:rsidRDefault="000A3C80" w:rsidP="00CE7A51">
      <w:pPr>
        <w:pStyle w:val="Style"/>
        <w:rPr>
          <w:rFonts w:ascii="Arial" w:hAnsi="Arial"/>
        </w:rPr>
      </w:pPr>
    </w:p>
    <w:p w14:paraId="332C2A19" w14:textId="68BB480F" w:rsidR="00CE7A51" w:rsidRPr="00552749" w:rsidRDefault="008C30F7" w:rsidP="00CE7A51">
      <w:pPr>
        <w:pStyle w:val="Style"/>
        <w:rPr>
          <w:rFonts w:ascii="Arial" w:hAnsi="Arial"/>
        </w:rPr>
      </w:pPr>
      <w:r>
        <w:rPr>
          <w:rFonts w:ascii="Arial" w:hAnsi="Arial"/>
        </w:rPr>
        <w:t xml:space="preserve">2022 </w:t>
      </w:r>
      <w:r w:rsidR="00CE7A51" w:rsidRPr="00932160">
        <w:rPr>
          <w:rFonts w:ascii="Arial" w:hAnsi="Arial"/>
        </w:rPr>
        <w:t xml:space="preserve">Press Ganey </w:t>
      </w:r>
      <w:r w:rsidR="00664608">
        <w:rPr>
          <w:rFonts w:ascii="Arial" w:hAnsi="Arial"/>
        </w:rPr>
        <w:t xml:space="preserve">HX </w:t>
      </w:r>
      <w:r w:rsidR="000173AB">
        <w:rPr>
          <w:rFonts w:ascii="Arial" w:hAnsi="Arial"/>
        </w:rPr>
        <w:t>Pinnacle</w:t>
      </w:r>
      <w:r w:rsidR="00CE7A51" w:rsidRPr="00932160">
        <w:rPr>
          <w:rFonts w:ascii="Arial" w:hAnsi="Arial"/>
        </w:rPr>
        <w:t xml:space="preserve"> </w:t>
      </w:r>
      <w:r w:rsidR="00CE7A51">
        <w:rPr>
          <w:rFonts w:ascii="Arial" w:hAnsi="Arial"/>
        </w:rPr>
        <w:t>o</w:t>
      </w:r>
      <w:r w:rsidR="00CE7A51" w:rsidRPr="00932160">
        <w:rPr>
          <w:rFonts w:ascii="Arial" w:hAnsi="Arial"/>
        </w:rPr>
        <w:t>f Excellence Award</w:t>
      </w:r>
      <w:r w:rsidR="00CE7A51" w:rsidRPr="00932160">
        <w:rPr>
          <w:rFonts w:ascii="Arial" w:hAnsi="Arial"/>
          <w:vertAlign w:val="superscript"/>
        </w:rPr>
        <w:t>®</w:t>
      </w:r>
      <w:r w:rsidR="00CE7A51" w:rsidRPr="00932160">
        <w:rPr>
          <w:rFonts w:ascii="Arial" w:hAnsi="Arial"/>
        </w:rPr>
        <w:t xml:space="preserve"> </w:t>
      </w:r>
      <w:r w:rsidR="00CE7A51">
        <w:rPr>
          <w:rFonts w:ascii="Arial" w:hAnsi="Arial"/>
        </w:rPr>
        <w:br/>
      </w:r>
      <w:r w:rsidR="00CE7A51" w:rsidRPr="003242DA">
        <w:rPr>
          <w:rFonts w:ascii="Arial" w:hAnsi="Arial"/>
        </w:rPr>
        <w:t>Email Signature Template</w:t>
      </w:r>
    </w:p>
    <w:p w14:paraId="4DCDDECD" w14:textId="76F78813" w:rsidR="00173197" w:rsidRPr="00060962" w:rsidRDefault="00173197" w:rsidP="001C010F">
      <w:pPr>
        <w:tabs>
          <w:tab w:val="left" w:pos="2430"/>
        </w:tabs>
        <w:spacing w:after="120"/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Customize </w:t>
      </w:r>
      <w:r>
        <w:rPr>
          <w:rFonts w:ascii="Arial" w:eastAsiaTheme="minorEastAsia" w:hAnsi="Arial" w:cs="Arial"/>
          <w:noProof/>
          <w:color w:val="00253B"/>
          <w:szCs w:val="20"/>
        </w:rPr>
        <w:t>your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Outlook signature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with a 2022 </w:t>
      </w:r>
      <w:r w:rsidR="00664608">
        <w:rPr>
          <w:rFonts w:ascii="Arial" w:eastAsiaTheme="minorEastAsia" w:hAnsi="Arial" w:cs="Arial"/>
          <w:noProof/>
          <w:color w:val="00253B"/>
          <w:szCs w:val="20"/>
        </w:rPr>
        <w:t xml:space="preserve">HX </w:t>
      </w:r>
      <w:r w:rsidR="00C878F6" w:rsidRPr="00C878F6">
        <w:rPr>
          <w:rFonts w:ascii="Arial" w:eastAsiaTheme="minorEastAsia" w:hAnsi="Arial" w:cs="Arial"/>
          <w:noProof/>
          <w:color w:val="00253B"/>
          <w:szCs w:val="20"/>
        </w:rPr>
        <w:t xml:space="preserve">Press Ganey </w:t>
      </w:r>
      <w:r w:rsidR="000173AB">
        <w:rPr>
          <w:rFonts w:ascii="Arial" w:eastAsiaTheme="minorEastAsia" w:hAnsi="Arial" w:cs="Arial"/>
          <w:noProof/>
          <w:color w:val="00253B"/>
          <w:szCs w:val="20"/>
        </w:rPr>
        <w:t>Pinnacle</w:t>
      </w:r>
      <w:r w:rsidR="00C878F6" w:rsidRPr="00C878F6">
        <w:rPr>
          <w:rFonts w:ascii="Arial" w:eastAsiaTheme="minorEastAsia" w:hAnsi="Arial" w:cs="Arial"/>
          <w:noProof/>
          <w:color w:val="00253B"/>
          <w:szCs w:val="20"/>
        </w:rPr>
        <w:t xml:space="preserve"> of Excellence Award</w:t>
      </w:r>
      <w:r w:rsidR="00C878F6" w:rsidRPr="00E302D8">
        <w:rPr>
          <w:rFonts w:ascii="Arial" w:eastAsiaTheme="minorEastAsia" w:hAnsi="Arial" w:cs="Arial"/>
          <w:noProof/>
          <w:color w:val="00253B"/>
          <w:szCs w:val="20"/>
          <w:vertAlign w:val="superscript"/>
        </w:rPr>
        <w:t>®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Winner </w:t>
      </w:r>
      <w:r w:rsidR="00E302D8">
        <w:rPr>
          <w:rFonts w:ascii="Arial" w:eastAsiaTheme="minorEastAsia" w:hAnsi="Arial" w:cs="Arial"/>
          <w:noProof/>
          <w:color w:val="00253B"/>
          <w:szCs w:val="20"/>
        </w:rPr>
        <w:t>option below.</w:t>
      </w:r>
    </w:p>
    <w:p w14:paraId="6CAFC3CB" w14:textId="491C789B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</w:p>
    <w:p w14:paraId="2DF734DD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1.  Copy the information below.</w:t>
      </w:r>
    </w:p>
    <w:p w14:paraId="7FB3CE55" w14:textId="77878A82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2.  Open preferences.</w:t>
      </w:r>
    </w:p>
    <w:p w14:paraId="2FFFA118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3.  Select Signatures.</w:t>
      </w:r>
    </w:p>
    <w:p w14:paraId="7CD3E643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4.  Click the add button</w:t>
      </w:r>
    </w:p>
    <w:p w14:paraId="6835A2A8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5.  Then paste.</w:t>
      </w:r>
    </w:p>
    <w:p w14:paraId="6CADECDB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 xml:space="preserve"> </w:t>
      </w:r>
    </w:p>
    <w:p w14:paraId="676487FD" w14:textId="77777777" w:rsidR="00CE7A51" w:rsidRPr="00060962" w:rsidRDefault="00CE7A51" w:rsidP="001C010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060962">
        <w:rPr>
          <w:rFonts w:ascii="Arial" w:hAnsi="Arial" w:cs="Arial"/>
          <w:color w:val="00253B"/>
          <w:szCs w:val="20"/>
        </w:rPr>
        <w:t>All graphics should be automatically placed.</w:t>
      </w:r>
    </w:p>
    <w:p w14:paraId="16C1ED9F" w14:textId="13FF7BC9" w:rsidR="00CE7A51" w:rsidRPr="00A005B3" w:rsidRDefault="00CE7A51" w:rsidP="001C010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</w:p>
    <w:p w14:paraId="1A7532E0" w14:textId="77777777" w:rsidR="000A3C80" w:rsidRDefault="000A3C80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671B0469" w14:textId="77777777" w:rsidR="00C42D9C" w:rsidRDefault="00C42D9C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28C5B824" w14:textId="78F8CF1A" w:rsidR="00CE7A51" w:rsidRPr="00D528CE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</w:rPr>
      </w:pPr>
      <w:r w:rsidRPr="00130725">
        <w:rPr>
          <w:rFonts w:ascii="Arial" w:eastAsiaTheme="minorEastAsia" w:hAnsi="Arial" w:cs="Arial"/>
          <w:b/>
          <w:bCs/>
          <w:noProof/>
          <w:color w:val="00253B"/>
          <w:szCs w:val="20"/>
        </w:rPr>
        <w:t>Option 1</w:t>
      </w:r>
      <w:r w:rsidRPr="00D528CE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–</w:t>
      </w:r>
      <w:r w:rsidR="008C30F7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</w:t>
      </w:r>
      <w:r w:rsidR="00991291">
        <w:rPr>
          <w:rFonts w:ascii="Arial" w:eastAsiaTheme="minorEastAsia" w:hAnsi="Arial" w:cs="Arial"/>
          <w:b/>
          <w:bCs/>
          <w:noProof/>
          <w:color w:val="FF00FF"/>
          <w:szCs w:val="20"/>
        </w:rPr>
        <w:t>HX P</w:t>
      </w:r>
      <w:r w:rsidR="000173AB">
        <w:rPr>
          <w:rFonts w:ascii="Arial" w:eastAsiaTheme="minorEastAsia" w:hAnsi="Arial" w:cs="Arial"/>
          <w:b/>
          <w:bCs/>
          <w:noProof/>
          <w:color w:val="FF00FF"/>
          <w:szCs w:val="20"/>
        </w:rPr>
        <w:t>innacle</w:t>
      </w:r>
      <w:r>
        <w:rPr>
          <w:rFonts w:ascii="Arial" w:eastAsiaTheme="minorEastAsia" w:hAnsi="Arial" w:cs="Arial"/>
          <w:b/>
          <w:bCs/>
          <w:noProof/>
          <w:color w:val="FF00FF"/>
          <w:szCs w:val="20"/>
        </w:rPr>
        <w:t xml:space="preserve"> of Excellence </w:t>
      </w:r>
      <w:r w:rsidR="004A6964">
        <w:rPr>
          <w:rFonts w:ascii="Arial" w:eastAsiaTheme="minorEastAsia" w:hAnsi="Arial" w:cs="Arial"/>
          <w:b/>
          <w:bCs/>
          <w:noProof/>
          <w:color w:val="FF00FF"/>
          <w:szCs w:val="20"/>
        </w:rPr>
        <w:t>Logo</w:t>
      </w:r>
      <w:r w:rsidR="00C42D9C">
        <w:rPr>
          <w:rFonts w:ascii="Arial" w:eastAsiaTheme="minorEastAsia" w:hAnsi="Arial" w:cs="Arial"/>
          <w:b/>
          <w:bCs/>
          <w:noProof/>
          <w:color w:val="FF00FF"/>
          <w:szCs w:val="20"/>
        </w:rPr>
        <w:t>:</w:t>
      </w:r>
    </w:p>
    <w:p w14:paraId="44360C94" w14:textId="5D35F796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</w:rPr>
      </w:pPr>
    </w:p>
    <w:p w14:paraId="688D58E3" w14:textId="4347B68B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Name</w:t>
      </w:r>
    </w:p>
    <w:p w14:paraId="1197F57A" w14:textId="730230E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>Title</w:t>
      </w:r>
    </w:p>
    <w:p w14:paraId="3DC11247" w14:textId="7311D075" w:rsidR="00EC5FB5" w:rsidRDefault="00CE7A51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t.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 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br/>
      </w: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m.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</w:t>
      </w:r>
    </w:p>
    <w:p w14:paraId="5BE178A1" w14:textId="0D770CDF" w:rsidR="00CE7A51" w:rsidRDefault="007A0D8C" w:rsidP="0055607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3E3DDA31" wp14:editId="6A51948D">
            <wp:simplePos x="0" y="0"/>
            <wp:positionH relativeFrom="column">
              <wp:posOffset>-60960</wp:posOffset>
            </wp:positionH>
            <wp:positionV relativeFrom="paragraph">
              <wp:posOffset>15240</wp:posOffset>
            </wp:positionV>
            <wp:extent cx="831215" cy="895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3C432" w14:textId="5002B1A4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714CE590" w14:textId="77777777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2ED9C21D" w14:textId="77777777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60CC7A2F" w14:textId="77777777" w:rsidR="00C42D9C" w:rsidRDefault="00C42D9C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73DDAF79" w14:textId="1E5C94FD" w:rsidR="00CE7A51" w:rsidRPr="00130725" w:rsidRDefault="00CE7A51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noProof/>
          <w:color w:val="00253B"/>
          <w:szCs w:val="20"/>
        </w:rPr>
      </w:pPr>
      <w:r w:rsidRPr="00130725">
        <w:rPr>
          <w:rFonts w:ascii="Arial" w:eastAsiaTheme="minorEastAsia" w:hAnsi="Arial" w:cs="Arial"/>
          <w:b/>
          <w:bCs/>
          <w:noProof/>
          <w:color w:val="00253B"/>
          <w:szCs w:val="20"/>
        </w:rPr>
        <w:t>Option 2</w:t>
      </w:r>
      <w:r w:rsidRPr="00A871AD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– </w:t>
      </w:r>
      <w:r w:rsidRPr="00A871AD">
        <w:rPr>
          <w:rFonts w:ascii="Arial" w:eastAsiaTheme="minorEastAsia" w:hAnsi="Arial" w:cs="Arial"/>
          <w:b/>
          <w:bCs/>
          <w:noProof/>
          <w:color w:val="FF00FF"/>
          <w:szCs w:val="20"/>
        </w:rPr>
        <w:t>text only:</w:t>
      </w:r>
    </w:p>
    <w:p w14:paraId="1AA19FE2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  <w:u w:val="single"/>
        </w:rPr>
      </w:pPr>
    </w:p>
    <w:p w14:paraId="457F5C5F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Name</w:t>
      </w:r>
    </w:p>
    <w:p w14:paraId="420775FD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>Title</w:t>
      </w:r>
    </w:p>
    <w:p w14:paraId="4049F8B9" w14:textId="23544AAD" w:rsidR="002235A1" w:rsidRDefault="00DA0EE0" w:rsidP="00DA0EE0">
      <w:pPr>
        <w:tabs>
          <w:tab w:val="left" w:pos="2430"/>
        </w:tabs>
        <w:spacing w:before="240" w:after="240"/>
        <w:rPr>
          <w:rFonts w:ascii="Arial" w:eastAsiaTheme="minorEastAsia" w:hAnsi="Arial" w:cs="Arial"/>
          <w:noProof/>
          <w:color w:val="00253B"/>
          <w:szCs w:val="20"/>
        </w:rPr>
      </w:pPr>
      <w:r w:rsidRPr="00A4131D">
        <w:rPr>
          <w:rFonts w:ascii="Times New Roman" w:eastAsiaTheme="minorEastAsia" w:hAnsi="Times New Roman" w:cs="Times New Roman"/>
          <w:b/>
          <w:bCs/>
          <w:noProof/>
          <w:color w:val="FF00FF" w:themeColor="accent1"/>
          <w:sz w:val="2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97A3B53" wp14:editId="5192882E">
                <wp:simplePos x="0" y="0"/>
                <wp:positionH relativeFrom="column">
                  <wp:posOffset>-9007</wp:posOffset>
                </wp:positionH>
                <wp:positionV relativeFrom="paragraph">
                  <wp:posOffset>571284</wp:posOffset>
                </wp:positionV>
                <wp:extent cx="3552866" cy="213995"/>
                <wp:effectExtent l="0" t="0" r="9525" b="0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2866" cy="21399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0B34" id="Rectangle: Single Corner Rounded 6" o:spid="_x0000_s1026" style="position:absolute;margin-left:-.7pt;margin-top:45pt;width:279.75pt;height:16.85pt;flip: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2866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" path="m,l3445869,v59093,,106998,47905,106998,106998c3552867,142664,3552866,178329,3552866,213995l,213995,,xe" fillcolor="#bbf000 [3206]" stroked="f" strokeweight="2pt">
                <v:path arrowok="t" o:connecttype="custom" o:connectlocs="0,0;3445869,0;3552867,106998;3552866,213995;0,213995;0,0" o:connectangles="0,0,0,0,0,0"/>
              </v:shape>
            </w:pict>
          </mc:Fallback>
        </mc:AlternateContent>
      </w:r>
      <w:r w:rsidR="00CE7A51"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t.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 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br/>
      </w:r>
      <w:r w:rsidR="00CE7A51"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m.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</w:t>
      </w:r>
    </w:p>
    <w:p w14:paraId="7CAE16E8" w14:textId="697F5570" w:rsidR="00745EB1" w:rsidRPr="002E51D4" w:rsidRDefault="007A5F12" w:rsidP="002235A1">
      <w:pPr>
        <w:tabs>
          <w:tab w:val="left" w:pos="2430"/>
        </w:tabs>
        <w:spacing w:before="120" w:after="240"/>
        <w:rPr>
          <w:rFonts w:ascii="Times New Roman" w:eastAsiaTheme="minorEastAsia" w:hAnsi="Times New Roman" w:cs="Times New Roman"/>
          <w:b/>
          <w:bCs/>
          <w:noProof/>
          <w:szCs w:val="20"/>
          <w:u w:val="single"/>
        </w:rPr>
      </w:pPr>
      <w:r w:rsidRPr="002E51D4">
        <w:rPr>
          <w:rFonts w:ascii="Times New Roman" w:eastAsiaTheme="minorEastAsia" w:hAnsi="Times New Roman" w:cs="Times New Roman"/>
          <w:b/>
          <w:bCs/>
          <w:noProof/>
          <w:szCs w:val="20"/>
        </w:rPr>
        <w:t xml:space="preserve">   </w:t>
      </w:r>
      <w:r w:rsidR="00CE7A51" w:rsidRPr="002E51D4">
        <w:rPr>
          <w:rFonts w:ascii="Times New Roman" w:eastAsiaTheme="minorEastAsia" w:hAnsi="Times New Roman" w:cs="Times New Roman"/>
          <w:b/>
          <w:bCs/>
          <w:noProof/>
          <w:szCs w:val="20"/>
        </w:rPr>
        <w:t>2022</w:t>
      </w:r>
      <w:r w:rsidR="002235A1" w:rsidRPr="002E51D4">
        <w:rPr>
          <w:rFonts w:ascii="Times New Roman" w:eastAsiaTheme="minorEastAsia" w:hAnsi="Times New Roman" w:cs="Times New Roman"/>
          <w:b/>
          <w:bCs/>
          <w:noProof/>
          <w:szCs w:val="20"/>
        </w:rPr>
        <w:t xml:space="preserve"> </w:t>
      </w:r>
      <w:r w:rsidR="002235A1" w:rsidRPr="002E51D4">
        <w:rPr>
          <w:rFonts w:ascii="Times New Roman" w:hAnsi="Times New Roman" w:cs="Times New Roman"/>
          <w:b/>
          <w:bCs/>
          <w:szCs w:val="20"/>
        </w:rPr>
        <w:t xml:space="preserve">Press Ganey </w:t>
      </w:r>
      <w:r w:rsidR="00DF0BCC">
        <w:rPr>
          <w:rFonts w:ascii="Times New Roman" w:hAnsi="Times New Roman" w:cs="Times New Roman"/>
          <w:b/>
          <w:bCs/>
          <w:szCs w:val="20"/>
        </w:rPr>
        <w:t xml:space="preserve">HX </w:t>
      </w:r>
      <w:r w:rsidR="000173AB">
        <w:rPr>
          <w:rFonts w:ascii="Times New Roman" w:hAnsi="Times New Roman" w:cs="Times New Roman"/>
          <w:b/>
          <w:bCs/>
          <w:szCs w:val="20"/>
        </w:rPr>
        <w:t>Pinnacle</w:t>
      </w:r>
      <w:r w:rsidR="00CE7A51" w:rsidRPr="002E51D4">
        <w:rPr>
          <w:rFonts w:ascii="Times New Roman" w:hAnsi="Times New Roman" w:cs="Times New Roman"/>
          <w:b/>
          <w:bCs/>
          <w:szCs w:val="20"/>
        </w:rPr>
        <w:t xml:space="preserve"> of Excellenc</w:t>
      </w:r>
      <w:r w:rsidR="001F4655" w:rsidRPr="002E51D4">
        <w:rPr>
          <w:rFonts w:ascii="Times New Roman" w:hAnsi="Times New Roman" w:cs="Times New Roman"/>
          <w:b/>
          <w:bCs/>
          <w:szCs w:val="20"/>
        </w:rPr>
        <w:t>e Award</w:t>
      </w:r>
      <w:r w:rsidR="00CE7A51" w:rsidRPr="002E51D4">
        <w:rPr>
          <w:rFonts w:ascii="Times New Roman" w:hAnsi="Times New Roman" w:cs="Times New Roman"/>
          <w:b/>
          <w:bCs/>
          <w:szCs w:val="20"/>
          <w:vertAlign w:val="superscript"/>
        </w:rPr>
        <w:t>®</w:t>
      </w:r>
      <w:r w:rsidR="00CE7A51" w:rsidRPr="002E51D4">
        <w:rPr>
          <w:rFonts w:ascii="Times New Roman" w:hAnsi="Times New Roman" w:cs="Times New Roman"/>
          <w:b/>
          <w:bCs/>
          <w:szCs w:val="20"/>
        </w:rPr>
        <w:t xml:space="preserve"> Winner</w:t>
      </w:r>
    </w:p>
    <w:sectPr w:rsidR="00745EB1" w:rsidRPr="002E51D4" w:rsidSect="003512A1">
      <w:footerReference w:type="default" r:id="rId12"/>
      <w:headerReference w:type="first" r:id="rId13"/>
      <w:footerReference w:type="first" r:id="rId14"/>
      <w:pgSz w:w="12240" w:h="15840" w:code="1"/>
      <w:pgMar w:top="1440" w:right="1340" w:bottom="280" w:left="13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DD30" w14:textId="77777777" w:rsidR="006B7C6C" w:rsidRDefault="006B7C6C" w:rsidP="00F36250">
      <w:r>
        <w:separator/>
      </w:r>
    </w:p>
  </w:endnote>
  <w:endnote w:type="continuationSeparator" w:id="0">
    <w:p w14:paraId="2E9675BB" w14:textId="77777777" w:rsidR="006B7C6C" w:rsidRDefault="006B7C6C" w:rsidP="00F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Pro">
    <w:altName w:val="Calibri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879" w14:textId="77777777" w:rsidR="00AE4BCA" w:rsidRDefault="00182CBB" w:rsidP="00AE4BCA">
    <w:pPr>
      <w:pStyle w:val="Footer"/>
      <w:framePr w:w="339" w:wrap="none" w:vAnchor="text" w:hAnchor="page" w:x="10613" w:y="336"/>
      <w:jc w:val="right"/>
      <w:rPr>
        <w:rStyle w:val="PageNumber"/>
      </w:rPr>
    </w:pPr>
    <w:sdt>
      <w:sdtPr>
        <w:rPr>
          <w:rStyle w:val="PageNumber"/>
        </w:rPr>
        <w:id w:val="-2059156806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AE4BCA" w:rsidRPr="00B439AA">
          <w:rPr>
            <w:rStyle w:val="PageNumber"/>
            <w:b/>
            <w:bCs/>
            <w:sz w:val="18"/>
            <w:szCs w:val="18"/>
          </w:rPr>
          <w:fldChar w:fldCharType="begin"/>
        </w:r>
        <w:r w:rsidR="00AE4BCA" w:rsidRPr="00B439AA">
          <w:rPr>
            <w:rStyle w:val="PageNumber"/>
            <w:b/>
            <w:bCs/>
            <w:sz w:val="18"/>
            <w:szCs w:val="18"/>
          </w:rPr>
          <w:instrText xml:space="preserve"> PAGE </w:instrTex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separate"/>
        </w:r>
        <w:r w:rsidR="00AE4BCA">
          <w:rPr>
            <w:rStyle w:val="PageNumber"/>
            <w:b/>
            <w:bCs/>
            <w:sz w:val="18"/>
            <w:szCs w:val="18"/>
          </w:rPr>
          <w:t>1</w: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end"/>
        </w:r>
      </w:sdtContent>
    </w:sdt>
  </w:p>
  <w:p w14:paraId="539AFD0A" w14:textId="6717F077" w:rsidR="00EA76CE" w:rsidRDefault="001700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68832F" wp14:editId="41F96117">
              <wp:simplePos x="0" y="0"/>
              <wp:positionH relativeFrom="column">
                <wp:posOffset>5897245</wp:posOffset>
              </wp:positionH>
              <wp:positionV relativeFrom="paragraph">
                <wp:posOffset>210820</wp:posOffset>
              </wp:positionV>
              <wp:extent cx="0" cy="13589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6E653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16.6pt" to="464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" strokecolor="#f200f2 [3044]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16E532" wp14:editId="3A96B062">
              <wp:simplePos x="0" y="0"/>
              <wp:positionH relativeFrom="column">
                <wp:posOffset>0</wp:posOffset>
              </wp:positionH>
              <wp:positionV relativeFrom="page">
                <wp:posOffset>9616440</wp:posOffset>
              </wp:positionV>
              <wp:extent cx="3888740" cy="198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53558" w14:textId="77777777" w:rsidR="00EA76CE" w:rsidRPr="00FF4AD0" w:rsidRDefault="00EA76CE" w:rsidP="00EA76C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6EDC7776" w14:textId="77777777" w:rsidR="00EA76CE" w:rsidRPr="00B5774C" w:rsidRDefault="00EA76CE" w:rsidP="00EA76CE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6E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57.2pt;width:306.2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" filled="f" stroked="f" strokeweight=".5pt">
              <v:textbox inset="0">
                <w:txbxContent>
                  <w:p w14:paraId="7C053558" w14:textId="77777777" w:rsidR="00EA76CE" w:rsidRPr="00FF4AD0" w:rsidRDefault="00EA76CE" w:rsidP="00EA76C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6EDC7776" w14:textId="77777777" w:rsidR="00EA76CE" w:rsidRPr="00B5774C" w:rsidRDefault="00EA76CE" w:rsidP="00EA76CE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FFFCCB" wp14:editId="22E80864">
              <wp:simplePos x="0" y="0"/>
              <wp:positionH relativeFrom="column">
                <wp:posOffset>-635</wp:posOffset>
              </wp:positionH>
              <wp:positionV relativeFrom="paragraph">
                <wp:posOffset>76200</wp:posOffset>
              </wp:positionV>
              <wp:extent cx="606996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B02D3E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pt" to="47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" strokecolor="#002237 [3040]" strokeweight=".5pt">
              <v:stroke opacity="19789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DAECCB5" wp14:editId="069B0D8A">
          <wp:simplePos x="0" y="0"/>
          <wp:positionH relativeFrom="column">
            <wp:posOffset>4906010</wp:posOffset>
          </wp:positionH>
          <wp:positionV relativeFrom="paragraph">
            <wp:posOffset>183483</wp:posOffset>
          </wp:positionV>
          <wp:extent cx="956945" cy="19748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C6C0" w14:textId="6E3C258B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7A43765C" w14:textId="46D19E49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0920939F" w14:textId="45AD89CF" w:rsidR="00CB5B2C" w:rsidRDefault="00CB5B2C" w:rsidP="00B5774C">
    <w:pPr>
      <w:spacing w:line="212" w:lineRule="exact"/>
      <w:rPr>
        <w:rFonts w:ascii="Century Gothic" w:hAnsi="Century Gothic"/>
        <w:color w:val="00253B"/>
        <w:sz w:val="16"/>
      </w:rPr>
    </w:pPr>
  </w:p>
  <w:p w14:paraId="41CBF954" w14:textId="16D188C9" w:rsidR="00CB5B2C" w:rsidRPr="00B5774C" w:rsidRDefault="00CB5B2C" w:rsidP="00B5774C">
    <w:pPr>
      <w:rPr>
        <w:rFonts w:ascii="Century Gothic Pro" w:hAnsi="Century Gothic Pro"/>
        <w:sz w:val="13"/>
        <w:szCs w:val="13"/>
      </w:rPr>
    </w:pPr>
    <w:r w:rsidRPr="00FF4AD0">
      <w:rPr>
        <w:rFonts w:ascii="Arial" w:hAnsi="Arial" w:cs="Arial"/>
      </w:rPr>
      <w:ptab w:relativeTo="margin" w:alignment="right" w:leader="none"/>
    </w:r>
  </w:p>
  <w:p w14:paraId="3F0DDB96" w14:textId="64BEB311" w:rsidR="00CB5B2C" w:rsidRDefault="00B439AA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277901" wp14:editId="3238C229">
              <wp:simplePos x="0" y="0"/>
              <wp:positionH relativeFrom="column">
                <wp:posOffset>36656</wp:posOffset>
              </wp:positionH>
              <wp:positionV relativeFrom="page">
                <wp:posOffset>9627235</wp:posOffset>
              </wp:positionV>
              <wp:extent cx="3888740" cy="19812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53A82" w14:textId="77777777" w:rsidR="00B439AA" w:rsidRPr="00FF4AD0" w:rsidRDefault="00B439AA" w:rsidP="00B439A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310281BE" w14:textId="77777777" w:rsidR="00B439AA" w:rsidRPr="00B5774C" w:rsidRDefault="00B439AA" w:rsidP="00B439AA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790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2.9pt;margin-top:758.05pt;width:306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" filled="f" stroked="f" strokeweight=".5pt">
              <v:textbox inset="0">
                <w:txbxContent>
                  <w:p w14:paraId="6CE53A82" w14:textId="77777777" w:rsidR="00B439AA" w:rsidRPr="00FF4AD0" w:rsidRDefault="00B439AA" w:rsidP="00B439A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310281BE" w14:textId="77777777" w:rsidR="00B439AA" w:rsidRPr="00B5774C" w:rsidRDefault="00B439AA" w:rsidP="00B439AA"/>
                </w:txbxContent>
              </v:textbox>
              <w10:wrap anchory="page"/>
            </v:shape>
          </w:pict>
        </mc:Fallback>
      </mc:AlternateContent>
    </w:r>
    <w:r w:rsidR="00CB5B2C">
      <w:rPr>
        <w:noProof/>
      </w:rPr>
      <mc:AlternateContent>
        <mc:Choice Requires="wps">
          <w:drawing>
            <wp:anchor distT="0" distB="0" distL="114300" distR="114300" simplePos="0" relativeHeight="251649021" behindDoc="0" locked="0" layoutInCell="1" allowOverlap="1" wp14:anchorId="2CD16E7B" wp14:editId="25469FB2">
              <wp:simplePos x="0" y="0"/>
              <wp:positionH relativeFrom="column">
                <wp:posOffset>36146</wp:posOffset>
              </wp:positionH>
              <wp:positionV relativeFrom="paragraph">
                <wp:posOffset>87435</wp:posOffset>
              </wp:positionV>
              <wp:extent cx="6069965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A924A" id="Straight Connector 18" o:spid="_x0000_s1026" style="position:absolute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.9pt" to="48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" strokecolor="#002237 [3040]" strokeweight=".5pt">
              <v:stroke opacity="19789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65F2" w14:textId="77777777" w:rsidR="006B7C6C" w:rsidRDefault="006B7C6C" w:rsidP="00F36250">
      <w:r>
        <w:separator/>
      </w:r>
    </w:p>
  </w:footnote>
  <w:footnote w:type="continuationSeparator" w:id="0">
    <w:p w14:paraId="3B04DB2C" w14:textId="77777777" w:rsidR="006B7C6C" w:rsidRDefault="006B7C6C" w:rsidP="00F3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A8B" w14:textId="28C9F6B8" w:rsidR="00922557" w:rsidRDefault="00AC7DD6">
    <w:pPr>
      <w:pStyle w:val="Header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0" locked="0" layoutInCell="1" allowOverlap="1" wp14:anchorId="7DD27E4F" wp14:editId="4935278E">
          <wp:simplePos x="0" y="0"/>
          <wp:positionH relativeFrom="column">
            <wp:posOffset>4279265</wp:posOffset>
          </wp:positionH>
          <wp:positionV relativeFrom="page">
            <wp:posOffset>651510</wp:posOffset>
          </wp:positionV>
          <wp:extent cx="1828800" cy="40195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70EE"/>
    <w:multiLevelType w:val="multilevel"/>
    <w:tmpl w:val="3F3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20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3"/>
    <w:rsid w:val="000173AB"/>
    <w:rsid w:val="00024171"/>
    <w:rsid w:val="000331D7"/>
    <w:rsid w:val="0004211A"/>
    <w:rsid w:val="00070E04"/>
    <w:rsid w:val="000956BF"/>
    <w:rsid w:val="000A3C80"/>
    <w:rsid w:val="000A7902"/>
    <w:rsid w:val="000B4E71"/>
    <w:rsid w:val="000B773D"/>
    <w:rsid w:val="00133238"/>
    <w:rsid w:val="001700A2"/>
    <w:rsid w:val="00173197"/>
    <w:rsid w:val="00180771"/>
    <w:rsid w:val="00182CBB"/>
    <w:rsid w:val="001879B7"/>
    <w:rsid w:val="001C010F"/>
    <w:rsid w:val="001F4655"/>
    <w:rsid w:val="00200822"/>
    <w:rsid w:val="002235A1"/>
    <w:rsid w:val="002274BF"/>
    <w:rsid w:val="00242D88"/>
    <w:rsid w:val="002A25EA"/>
    <w:rsid w:val="002E51D4"/>
    <w:rsid w:val="002F1F78"/>
    <w:rsid w:val="00307E3F"/>
    <w:rsid w:val="00311563"/>
    <w:rsid w:val="00313F52"/>
    <w:rsid w:val="00324139"/>
    <w:rsid w:val="0034685C"/>
    <w:rsid w:val="003512A1"/>
    <w:rsid w:val="003858EF"/>
    <w:rsid w:val="00385A96"/>
    <w:rsid w:val="003F21C1"/>
    <w:rsid w:val="00412871"/>
    <w:rsid w:val="00466487"/>
    <w:rsid w:val="004A6964"/>
    <w:rsid w:val="004B3EE0"/>
    <w:rsid w:val="004B60E3"/>
    <w:rsid w:val="004E1264"/>
    <w:rsid w:val="00544F4C"/>
    <w:rsid w:val="00546272"/>
    <w:rsid w:val="00550D41"/>
    <w:rsid w:val="0055607F"/>
    <w:rsid w:val="00664608"/>
    <w:rsid w:val="00674C77"/>
    <w:rsid w:val="00690B60"/>
    <w:rsid w:val="006B7C6C"/>
    <w:rsid w:val="00702910"/>
    <w:rsid w:val="00711BC7"/>
    <w:rsid w:val="00717B68"/>
    <w:rsid w:val="00717F8C"/>
    <w:rsid w:val="00745EB1"/>
    <w:rsid w:val="007A0D8C"/>
    <w:rsid w:val="007A5F12"/>
    <w:rsid w:val="007B6B2C"/>
    <w:rsid w:val="007D64EB"/>
    <w:rsid w:val="007D797C"/>
    <w:rsid w:val="008C30F7"/>
    <w:rsid w:val="008D05CB"/>
    <w:rsid w:val="009220B3"/>
    <w:rsid w:val="00922557"/>
    <w:rsid w:val="00940DAB"/>
    <w:rsid w:val="00942AD0"/>
    <w:rsid w:val="00945FC5"/>
    <w:rsid w:val="00965207"/>
    <w:rsid w:val="00991291"/>
    <w:rsid w:val="009A2DE4"/>
    <w:rsid w:val="009A4617"/>
    <w:rsid w:val="009C36D9"/>
    <w:rsid w:val="00A22199"/>
    <w:rsid w:val="00A25FEA"/>
    <w:rsid w:val="00A4131D"/>
    <w:rsid w:val="00A54BEE"/>
    <w:rsid w:val="00A647B9"/>
    <w:rsid w:val="00A64F90"/>
    <w:rsid w:val="00A662FD"/>
    <w:rsid w:val="00A666E3"/>
    <w:rsid w:val="00A70E7C"/>
    <w:rsid w:val="00A91E38"/>
    <w:rsid w:val="00AA3B76"/>
    <w:rsid w:val="00AC7DD6"/>
    <w:rsid w:val="00AE4BCA"/>
    <w:rsid w:val="00AE5D4F"/>
    <w:rsid w:val="00B439AA"/>
    <w:rsid w:val="00B4572F"/>
    <w:rsid w:val="00B52222"/>
    <w:rsid w:val="00B5774C"/>
    <w:rsid w:val="00B852C5"/>
    <w:rsid w:val="00BA0CC0"/>
    <w:rsid w:val="00BB36C4"/>
    <w:rsid w:val="00BF0716"/>
    <w:rsid w:val="00C10143"/>
    <w:rsid w:val="00C21E67"/>
    <w:rsid w:val="00C42D9C"/>
    <w:rsid w:val="00C878F6"/>
    <w:rsid w:val="00C938C3"/>
    <w:rsid w:val="00CB167C"/>
    <w:rsid w:val="00CB5B2C"/>
    <w:rsid w:val="00CD27F2"/>
    <w:rsid w:val="00CE7A51"/>
    <w:rsid w:val="00CF76DB"/>
    <w:rsid w:val="00D04219"/>
    <w:rsid w:val="00D450F8"/>
    <w:rsid w:val="00DA0EE0"/>
    <w:rsid w:val="00DD1F93"/>
    <w:rsid w:val="00DF0BCC"/>
    <w:rsid w:val="00E1508C"/>
    <w:rsid w:val="00E302D8"/>
    <w:rsid w:val="00E362BF"/>
    <w:rsid w:val="00E656E1"/>
    <w:rsid w:val="00EA76CE"/>
    <w:rsid w:val="00EC5FB5"/>
    <w:rsid w:val="00F14696"/>
    <w:rsid w:val="00F27538"/>
    <w:rsid w:val="00F36250"/>
    <w:rsid w:val="00F8711A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31DC"/>
  <w15:docId w15:val="{84335112-F32D-442D-9906-17C3047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D41"/>
    <w:rPr>
      <w:rFonts w:eastAsia="Century Gothic Pro" w:cs="Century Gothic Pro"/>
      <w:color w:val="00253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50"/>
    <w:rPr>
      <w:rFonts w:ascii="Century Gothic Pro" w:eastAsia="Century Gothic Pro" w:hAnsi="Century Gothic Pro" w:cs="Century Gothic Pro"/>
    </w:rPr>
  </w:style>
  <w:style w:type="paragraph" w:styleId="Footer">
    <w:name w:val="footer"/>
    <w:aliases w:val="Reference Body Style"/>
    <w:basedOn w:val="Normal"/>
    <w:link w:val="FooterChar"/>
    <w:uiPriority w:val="99"/>
    <w:unhideWhenUsed/>
    <w:qFormat/>
    <w:rsid w:val="00F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Reference Body Style Char"/>
    <w:basedOn w:val="DefaultParagraphFont"/>
    <w:link w:val="Footer"/>
    <w:uiPriority w:val="99"/>
    <w:rsid w:val="00F36250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AA3B76"/>
    <w:rPr>
      <w:color w:val="FF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76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B5774C"/>
  </w:style>
  <w:style w:type="character" w:customStyle="1" w:styleId="Heading1Char">
    <w:name w:val="Heading 1 Char"/>
    <w:basedOn w:val="DefaultParagraphFont"/>
    <w:link w:val="Heading1"/>
    <w:uiPriority w:val="9"/>
    <w:rsid w:val="000B773D"/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customStyle="1" w:styleId="spelle">
    <w:name w:val="spelle"/>
    <w:basedOn w:val="DefaultParagraphFont"/>
    <w:rsid w:val="00CB167C"/>
  </w:style>
  <w:style w:type="character" w:styleId="Emphasis">
    <w:name w:val="Emphasis"/>
    <w:basedOn w:val="DefaultParagraphFont"/>
    <w:uiPriority w:val="20"/>
    <w:qFormat/>
    <w:rsid w:val="00CB167C"/>
    <w:rPr>
      <w:i/>
      <w:iCs/>
    </w:rPr>
  </w:style>
  <w:style w:type="character" w:styleId="Strong">
    <w:name w:val="Strong"/>
    <w:basedOn w:val="DefaultParagraphFont"/>
    <w:uiPriority w:val="22"/>
    <w:qFormat/>
    <w:rsid w:val="00CB167C"/>
    <w:rPr>
      <w:b/>
      <w:bCs/>
    </w:rPr>
  </w:style>
  <w:style w:type="paragraph" w:customStyle="1" w:styleId="Style">
    <w:name w:val="Style"/>
    <w:basedOn w:val="Normal"/>
    <w:link w:val="StyleChar"/>
    <w:qFormat/>
    <w:rsid w:val="00CE7A51"/>
    <w:pPr>
      <w:spacing w:after="240"/>
    </w:pPr>
    <w:rPr>
      <w:color w:val="00253B"/>
      <w:sz w:val="36"/>
      <w:szCs w:val="36"/>
    </w:rPr>
  </w:style>
  <w:style w:type="character" w:customStyle="1" w:styleId="StyleChar">
    <w:name w:val="Style Char"/>
    <w:basedOn w:val="DefaultParagraphFont"/>
    <w:link w:val="Style"/>
    <w:rsid w:val="00CE7A51"/>
    <w:rPr>
      <w:rFonts w:eastAsia="Century Gothic Pro" w:cs="Century Gothic Pro"/>
      <w:color w:val="00253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M\OneDrive%20-%20Press%20Ganey\Documents\Forsta%20Brand%20Guidelines\Forsta_Letterhead_US_Letter_RGB_Template_V3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253B"/>
      </a:dk1>
      <a:lt1>
        <a:srgbClr val="FFFFFF"/>
      </a:lt1>
      <a:dk2>
        <a:srgbClr val="D2FFFF"/>
      </a:dk2>
      <a:lt2>
        <a:srgbClr val="E1FFB2"/>
      </a:lt2>
      <a:accent1>
        <a:srgbClr val="FF00FF"/>
      </a:accent1>
      <a:accent2>
        <a:srgbClr val="00FFFF"/>
      </a:accent2>
      <a:accent3>
        <a:srgbClr val="BBF000"/>
      </a:accent3>
      <a:accent4>
        <a:srgbClr val="E587FC"/>
      </a:accent4>
      <a:accent5>
        <a:srgbClr val="AB2EED"/>
      </a:accent5>
      <a:accent6>
        <a:srgbClr val="334AF0"/>
      </a:accent6>
      <a:hlink>
        <a:srgbClr val="FF00FF"/>
      </a:hlink>
      <a:folHlink>
        <a:srgbClr val="00243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e0e809-999d-4b4a-ab78-2dbd09b5d5f3" xsi:nil="true"/>
    <lcf76f155ced4ddcb4097134ff3c332f xmlns="02b7db9b-9e2d-424d-8d59-4531955466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DEFAA337CCE4AA4B8B24EDEE25DE3" ma:contentTypeVersion="13" ma:contentTypeDescription="Create a new document." ma:contentTypeScope="" ma:versionID="f21ca868bcf550e311bcafca1a6f9627">
  <xsd:schema xmlns:xsd="http://www.w3.org/2001/XMLSchema" xmlns:xs="http://www.w3.org/2001/XMLSchema" xmlns:p="http://schemas.microsoft.com/office/2006/metadata/properties" xmlns:ns2="02b7db9b-9e2d-424d-8d59-4531955466b4" xmlns:ns3="d9e0e809-999d-4b4a-ab78-2dbd09b5d5f3" targetNamespace="http://schemas.microsoft.com/office/2006/metadata/properties" ma:root="true" ma:fieldsID="7d4b5b7eff9160138e4dacfe62f1a49b" ns2:_="" ns3:_="">
    <xsd:import namespace="02b7db9b-9e2d-424d-8d59-4531955466b4"/>
    <xsd:import namespace="d9e0e809-999d-4b4a-ab78-2dbd09b5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db9b-9e2d-424d-8d59-453195546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e9962-1964-4209-81fc-6e1510392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e809-999d-4b4a-ab78-2dbd09b5d5f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41a91a-2fb4-44d3-886a-d27cb5c2c064}" ma:internalName="TaxCatchAll" ma:showField="CatchAllData" ma:web="d9e0e809-999d-4b4a-ab78-2dbd09b5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B38E-819A-44EB-B303-B5B09B37F1EC}">
  <ds:schemaRefs>
    <ds:schemaRef ds:uri="http://schemas.microsoft.com/office/2006/metadata/properties"/>
    <ds:schemaRef ds:uri="http://schemas.microsoft.com/office/infopath/2007/PartnerControls"/>
    <ds:schemaRef ds:uri="d9e0e809-999d-4b4a-ab78-2dbd09b5d5f3"/>
    <ds:schemaRef ds:uri="02b7db9b-9e2d-424d-8d59-4531955466b4"/>
  </ds:schemaRefs>
</ds:datastoreItem>
</file>

<file path=customXml/itemProps2.xml><?xml version="1.0" encoding="utf-8"?>
<ds:datastoreItem xmlns:ds="http://schemas.openxmlformats.org/officeDocument/2006/customXml" ds:itemID="{DC2015B4-A139-4133-A14A-56235D3EA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db9b-9e2d-424d-8d59-4531955466b4"/>
    <ds:schemaRef ds:uri="d9e0e809-999d-4b4a-ab78-2dbd09b5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B3C38-0515-4310-8336-FB5346B3A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86D82-4C32-4D58-9AF5-A944632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Forsta_Letterhead_US_Letter_RGB_Template_V3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Stanislaw</dc:creator>
  <cp:lastModifiedBy>Mike Stanislaw</cp:lastModifiedBy>
  <cp:revision>8</cp:revision>
  <dcterms:created xsi:type="dcterms:W3CDTF">2022-10-12T12:05:00Z</dcterms:created>
  <dcterms:modified xsi:type="dcterms:W3CDTF">2022-12-02T16:11:00Z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2021-09-29T00:00:00Z</vt:filetime>
  </property>
  <property fmtid="{D5CDD505-2E9C-101B-9397-08002B2CF9AE}" pid="5" name="ContentTypeId">
    <vt:lpwstr>0x010100104DEFAA337CCE4AA4B8B24EDEE25DE3</vt:lpwstr>
  </property>
</Properties>
</file>